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B9AD" w14:textId="4496570F" w:rsidR="00007B1D" w:rsidRDefault="00991E86">
      <w:r>
        <w:rPr>
          <w:noProof/>
        </w:rPr>
        <mc:AlternateContent>
          <mc:Choice Requires="wps">
            <w:drawing>
              <wp:anchor distT="0" distB="0" distL="114300" distR="114300" simplePos="0" relativeHeight="251634688" behindDoc="0" locked="0" layoutInCell="1" allowOverlap="1" wp14:anchorId="76256743" wp14:editId="3AE5A072">
                <wp:simplePos x="0" y="0"/>
                <wp:positionH relativeFrom="margin">
                  <wp:align>right</wp:align>
                </wp:positionH>
                <wp:positionV relativeFrom="paragraph">
                  <wp:posOffset>0</wp:posOffset>
                </wp:positionV>
                <wp:extent cx="7319645" cy="1876425"/>
                <wp:effectExtent l="0" t="0" r="0" b="952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7642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F4811F"/>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1E271" id="Freeform 6" o:spid="_x0000_s1026" style="position:absolute;margin-left:525.15pt;margin-top:0;width:576.35pt;height:147.7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" path="m,c,650,,650,,650,914,423,1786,414,2448,466,2448,,2448,,2448,l,xe" fillcolor="#f4811f" stroked="f">
                <v:path arrowok="t" o:connecttype="custom" o:connectlocs="0,0;0,1876425;7319645,1345252;7319645,0;0,0" o:connectangles="0,0,0,0,0"/>
                <w10:wrap anchorx="margin"/>
              </v:shape>
            </w:pict>
          </mc:Fallback>
        </mc:AlternateContent>
      </w:r>
      <w:r w:rsidR="00F36C0C">
        <w:rPr>
          <w:noProof/>
        </w:rPr>
        <mc:AlternateContent>
          <mc:Choice Requires="wps">
            <w:drawing>
              <wp:anchor distT="0" distB="0" distL="114300" distR="114300" simplePos="0" relativeHeight="251680768" behindDoc="0" locked="0" layoutInCell="1" allowOverlap="1" wp14:anchorId="18707B25" wp14:editId="2E30EDD8">
                <wp:simplePos x="0" y="0"/>
                <wp:positionH relativeFrom="column">
                  <wp:posOffset>2514600</wp:posOffset>
                </wp:positionH>
                <wp:positionV relativeFrom="paragraph">
                  <wp:posOffset>123825</wp:posOffset>
                </wp:positionV>
                <wp:extent cx="923925" cy="847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23925" cy="847725"/>
                        </a:xfrm>
                        <a:prstGeom prst="rect">
                          <a:avLst/>
                        </a:prstGeom>
                        <a:noFill/>
                        <a:ln w="6350">
                          <a:noFill/>
                        </a:ln>
                      </wps:spPr>
                      <wps:txbx>
                        <w:txbxContent>
                          <w:p w14:paraId="57D28E74" w14:textId="77777777" w:rsidR="00F36C0C" w:rsidRPr="007B6CB8" w:rsidRDefault="00991E86">
                            <w:pPr>
                              <w:rPr>
                                <w:rFonts w:ascii="Arial" w:hAnsi="Arial" w:cs="Arial"/>
                              </w:rPr>
                            </w:pPr>
                            <w:r w:rsidRPr="007B6CB8">
                              <w:rPr>
                                <w:rFonts w:ascii="Arial" w:hAnsi="Arial" w:cs="Arial"/>
                              </w:rPr>
                              <w:t>Team Success College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707B25" id="_x0000_t202" coordsize="21600,21600" o:spt="202" path="m,l,21600r21600,l21600,xe">
                <v:stroke joinstyle="miter"/>
                <v:path gradientshapeok="t" o:connecttype="rect"/>
              </v:shapetype>
              <v:shape id="Text Box 10" o:spid="_x0000_s1026" type="#_x0000_t202" style="position:absolute;margin-left:198pt;margin-top:9.75pt;width:72.75pt;height:6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" filled="f" stroked="f" strokeweight=".5pt">
                <v:textbox>
                  <w:txbxContent>
                    <w:p w14:paraId="57D28E74" w14:textId="77777777" w:rsidR="00F36C0C" w:rsidRPr="007B6CB8" w:rsidRDefault="00991E86">
                      <w:pPr>
                        <w:rPr>
                          <w:rFonts w:ascii="Arial" w:hAnsi="Arial" w:cs="Arial"/>
                        </w:rPr>
                      </w:pPr>
                      <w:r w:rsidRPr="007B6CB8">
                        <w:rPr>
                          <w:rFonts w:ascii="Arial" w:hAnsi="Arial" w:cs="Arial"/>
                        </w:rPr>
                        <w:t>Team Success College Newsletter</w:t>
                      </w:r>
                    </w:p>
                  </w:txbxContent>
                </v:textbox>
              </v:shape>
            </w:pict>
          </mc:Fallback>
        </mc:AlternateContent>
      </w:r>
      <w:r w:rsidR="005534B2">
        <w:rPr>
          <w:noProof/>
        </w:rPr>
        <mc:AlternateContent>
          <mc:Choice Requires="wps">
            <w:drawing>
              <wp:anchor distT="0" distB="0" distL="114300" distR="114300" simplePos="0" relativeHeight="251651072" behindDoc="0" locked="0" layoutInCell="1" allowOverlap="1" wp14:anchorId="2621422D" wp14:editId="64F46F7E">
                <wp:simplePos x="0" y="0"/>
                <wp:positionH relativeFrom="column">
                  <wp:posOffset>197746</wp:posOffset>
                </wp:positionH>
                <wp:positionV relativeFrom="paragraph">
                  <wp:posOffset>113599</wp:posOffset>
                </wp:positionV>
                <wp:extent cx="571500" cy="273478"/>
                <wp:effectExtent l="0" t="0" r="5715"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347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2DD84A" w14:textId="77777777" w:rsidR="00EC159D" w:rsidRPr="007B6CB8" w:rsidRDefault="00EC159D" w:rsidP="00EC159D">
                            <w:pPr>
                              <w:widowControl w:val="0"/>
                              <w:spacing w:line="160" w:lineRule="exact"/>
                              <w:rPr>
                                <w:rFonts w:ascii="Arial" w:hAnsi="Arial" w:cs="Arial"/>
                                <w:w w:val="90"/>
                                <w:sz w:val="18"/>
                                <w:szCs w:val="14"/>
                                <w:lang w:val="en"/>
                              </w:rPr>
                            </w:pPr>
                            <w:r w:rsidRPr="007B6CB8">
                              <w:rPr>
                                <w:rFonts w:ascii="Arial" w:hAnsi="Arial" w:cs="Arial"/>
                                <w:spacing w:val="20"/>
                                <w:w w:val="90"/>
                                <w:sz w:val="18"/>
                                <w:szCs w:val="14"/>
                                <w:lang w:val="en"/>
                              </w:rPr>
                              <w:t>ISSUE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1422D" id="Text Box 40" o:spid="_x0000_s1027" type="#_x0000_t202" style="position:absolute;margin-left:15.55pt;margin-top:8.95pt;width:45pt;height:2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" filled="f" fillcolor="#fffffe" stroked="f" strokecolor="#212120" insetpen="t">
                <v:textbox inset="2.88pt,2.88pt,2.88pt,2.88pt">
                  <w:txbxContent>
                    <w:p w14:paraId="4E2DD84A" w14:textId="77777777" w:rsidR="00EC159D" w:rsidRPr="007B6CB8" w:rsidRDefault="00EC159D" w:rsidP="00EC159D">
                      <w:pPr>
                        <w:widowControl w:val="0"/>
                        <w:spacing w:line="160" w:lineRule="exact"/>
                        <w:rPr>
                          <w:rFonts w:ascii="Arial" w:hAnsi="Arial" w:cs="Arial"/>
                          <w:w w:val="90"/>
                          <w:sz w:val="18"/>
                          <w:szCs w:val="14"/>
                          <w:lang w:val="en"/>
                        </w:rPr>
                      </w:pPr>
                      <w:r w:rsidRPr="007B6CB8">
                        <w:rPr>
                          <w:rFonts w:ascii="Arial" w:hAnsi="Arial" w:cs="Arial"/>
                          <w:spacing w:val="20"/>
                          <w:w w:val="90"/>
                          <w:sz w:val="18"/>
                          <w:szCs w:val="14"/>
                          <w:lang w:val="en"/>
                        </w:rPr>
                        <w:t>ISSUE</w:t>
                      </w:r>
                    </w:p>
                  </w:txbxContent>
                </v:textbox>
              </v:shape>
            </w:pict>
          </mc:Fallback>
        </mc:AlternateContent>
      </w:r>
      <w:r w:rsidR="0040112A">
        <w:rPr>
          <w:noProof/>
        </w:rPr>
        <mc:AlternateContent>
          <mc:Choice Requires="wps">
            <w:drawing>
              <wp:anchor distT="0" distB="0" distL="114300" distR="114300" simplePos="0" relativeHeight="251632640" behindDoc="0" locked="0" layoutInCell="1" allowOverlap="1" wp14:anchorId="106628FE" wp14:editId="3A3F412F">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A4DBA4" id="Rectangle 5" o:spid="_x0000_s1026" style="position:absolute;margin-left:0;margin-top:.85pt;width:142.3pt;height:754.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" fillcolor="#2e3640" stroked="f" strokecolor="#212120" insetpen="t">
                <v:shadow color="#dcd6d4"/>
                <v:textbox inset="2.88pt,2.88pt,2.88pt,2.88pt"/>
                <w10:wrap anchorx="margin"/>
              </v:rect>
            </w:pict>
          </mc:Fallback>
        </mc:AlternateContent>
      </w:r>
      <w:r w:rsidR="00421260">
        <w:rPr>
          <w:noProof/>
        </w:rPr>
        <mc:AlternateContent>
          <mc:Choice Requires="wps">
            <w:drawing>
              <wp:anchor distT="0" distB="0" distL="114300" distR="114300" simplePos="0" relativeHeight="251635712" behindDoc="0" locked="0" layoutInCell="1" allowOverlap="1" wp14:anchorId="27B488A9" wp14:editId="53EB740A">
                <wp:simplePos x="0" y="0"/>
                <wp:positionH relativeFrom="margin">
                  <wp:posOffset>3303996</wp:posOffset>
                </wp:positionH>
                <wp:positionV relativeFrom="paragraph">
                  <wp:posOffset>86995</wp:posOffset>
                </wp:positionV>
                <wp:extent cx="3929380" cy="9144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839543" w14:textId="77777777" w:rsidR="00EC159D" w:rsidRPr="007B6CB8" w:rsidRDefault="005108AA" w:rsidP="00EC159D">
                            <w:pPr>
                              <w:widowControl w:val="0"/>
                              <w:spacing w:line="1360" w:lineRule="exact"/>
                              <w:rPr>
                                <w:rFonts w:ascii="Arial" w:hAnsi="Arial" w:cs="Arial"/>
                                <w:w w:val="90"/>
                                <w:sz w:val="96"/>
                                <w:szCs w:val="132"/>
                                <w:lang w:val="en"/>
                              </w:rPr>
                            </w:pPr>
                            <w:r w:rsidRPr="007B6CB8">
                              <w:rPr>
                                <w:rFonts w:ascii="Arial" w:hAnsi="Arial" w:cs="Arial"/>
                                <w:w w:val="90"/>
                                <w:sz w:val="96"/>
                                <w:szCs w:val="132"/>
                                <w:lang w:val="en"/>
                              </w:rPr>
                              <w:t>University Beat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7B488A9" id="Text Box 33" o:spid="_x0000_s1028" type="#_x0000_t202" style="position:absolute;margin-left:260.15pt;margin-top:6.85pt;width:309.4pt;height:1in;z-index:251635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" filled="f" fillcolor="#fffffe" stroked="f" strokecolor="#212120" insetpen="t">
                <v:textbox inset="2.88pt,2.88pt,2.88pt,2.88pt">
                  <w:txbxContent>
                    <w:p w14:paraId="65839543" w14:textId="77777777" w:rsidR="00EC159D" w:rsidRPr="007B6CB8" w:rsidRDefault="005108AA" w:rsidP="00EC159D">
                      <w:pPr>
                        <w:widowControl w:val="0"/>
                        <w:spacing w:line="1360" w:lineRule="exact"/>
                        <w:rPr>
                          <w:rFonts w:ascii="Arial" w:hAnsi="Arial" w:cs="Arial"/>
                          <w:w w:val="90"/>
                          <w:sz w:val="96"/>
                          <w:szCs w:val="132"/>
                          <w:lang w:val="en"/>
                        </w:rPr>
                      </w:pPr>
                      <w:r w:rsidRPr="007B6CB8">
                        <w:rPr>
                          <w:rFonts w:ascii="Arial" w:hAnsi="Arial" w:cs="Arial"/>
                          <w:w w:val="90"/>
                          <w:sz w:val="96"/>
                          <w:szCs w:val="132"/>
                          <w:lang w:val="en"/>
                        </w:rPr>
                        <w:t>University Beat</w:t>
                      </w:r>
                    </w:p>
                  </w:txbxContent>
                </v:textbox>
                <w10:wrap anchorx="margin"/>
              </v:shape>
            </w:pict>
          </mc:Fallback>
        </mc:AlternateContent>
      </w:r>
    </w:p>
    <w:p w14:paraId="0830E7E9" w14:textId="5696A1B4" w:rsidR="001C4988" w:rsidRDefault="0008476A" w:rsidP="00562843">
      <w:r>
        <w:rPr>
          <w:noProof/>
        </w:rPr>
        <mc:AlternateContent>
          <mc:Choice Requires="wps">
            <w:drawing>
              <wp:anchor distT="0" distB="0" distL="114300" distR="114300" simplePos="0" relativeHeight="251683840" behindDoc="0" locked="0" layoutInCell="1" allowOverlap="1" wp14:anchorId="540F5A80" wp14:editId="662648FB">
                <wp:simplePos x="0" y="0"/>
                <wp:positionH relativeFrom="margin">
                  <wp:posOffset>180975</wp:posOffset>
                </wp:positionH>
                <wp:positionV relativeFrom="paragraph">
                  <wp:posOffset>38100</wp:posOffset>
                </wp:positionV>
                <wp:extent cx="571500" cy="676275"/>
                <wp:effectExtent l="0" t="0" r="0" b="9525"/>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1D0668" w14:textId="77777777" w:rsidR="0008476A" w:rsidRPr="0008476A" w:rsidRDefault="0008476A" w:rsidP="0008476A">
                            <w:pPr>
                              <w:widowControl w:val="0"/>
                              <w:spacing w:line="240" w:lineRule="auto"/>
                              <w:rPr>
                                <w:rFonts w:ascii="Arial" w:hAnsi="Arial" w:cs="Arial"/>
                                <w:w w:val="90"/>
                                <w:sz w:val="32"/>
                                <w:szCs w:val="32"/>
                                <w:lang w:val="en"/>
                              </w:rPr>
                            </w:pPr>
                            <w:r w:rsidRPr="0008476A">
                              <w:rPr>
                                <w:rFonts w:ascii="Arial" w:hAnsi="Arial" w:cs="Arial"/>
                                <w:w w:val="90"/>
                                <w:sz w:val="32"/>
                                <w:szCs w:val="32"/>
                                <w:lang w:val="en"/>
                              </w:rPr>
                              <w:t xml:space="preserve">01, </w:t>
                            </w:r>
                          </w:p>
                          <w:p w14:paraId="428B8B43" w14:textId="7D20228E" w:rsidR="0008476A" w:rsidRPr="0008476A" w:rsidRDefault="0008476A" w:rsidP="0008476A">
                            <w:pPr>
                              <w:widowControl w:val="0"/>
                              <w:spacing w:line="240" w:lineRule="auto"/>
                              <w:rPr>
                                <w:rFonts w:ascii="Arial" w:hAnsi="Arial" w:cs="Arial"/>
                                <w:w w:val="90"/>
                                <w:sz w:val="18"/>
                                <w:szCs w:val="18"/>
                                <w:lang w:val="en"/>
                              </w:rPr>
                            </w:pPr>
                            <w:r w:rsidRPr="0008476A">
                              <w:rPr>
                                <w:rFonts w:ascii="Arial" w:hAnsi="Arial" w:cs="Arial"/>
                                <w:w w:val="90"/>
                                <w:sz w:val="32"/>
                                <w:szCs w:val="32"/>
                                <w:lang w:val="en"/>
                              </w:rPr>
                              <w:t>Vol</w:t>
                            </w:r>
                            <w:r>
                              <w:rPr>
                                <w:rFonts w:ascii="Arial" w:hAnsi="Arial" w:cs="Arial"/>
                                <w:w w:val="90"/>
                                <w:sz w:val="32"/>
                                <w:szCs w:val="32"/>
                                <w:lang w:val="en"/>
                              </w:rPr>
                              <w:t xml:space="preserve"> </w:t>
                            </w:r>
                            <w:r w:rsidR="00A55406">
                              <w:rPr>
                                <w:rFonts w:ascii="Arial" w:hAnsi="Arial" w:cs="Arial"/>
                                <w:w w:val="90"/>
                                <w:sz w:val="32"/>
                                <w:szCs w:val="32"/>
                                <w:lang w:val="en"/>
                              </w:rPr>
                              <w:t>3</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F5A80" id="Text Box 42" o:spid="_x0000_s1029" type="#_x0000_t202" style="position:absolute;margin-left:14.25pt;margin-top:3pt;width:45pt;height:5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" filled="f" fillcolor="#fffffe" stroked="f" strokecolor="#212120" insetpen="t">
                <v:textbox inset="2.88pt,2.88pt,2.88pt,2.88pt">
                  <w:txbxContent>
                    <w:p w14:paraId="261D0668" w14:textId="77777777" w:rsidR="0008476A" w:rsidRPr="0008476A" w:rsidRDefault="0008476A" w:rsidP="0008476A">
                      <w:pPr>
                        <w:widowControl w:val="0"/>
                        <w:spacing w:line="240" w:lineRule="auto"/>
                        <w:rPr>
                          <w:rFonts w:ascii="Arial" w:hAnsi="Arial" w:cs="Arial"/>
                          <w:w w:val="90"/>
                          <w:sz w:val="32"/>
                          <w:szCs w:val="32"/>
                          <w:lang w:val="en"/>
                        </w:rPr>
                      </w:pPr>
                      <w:r w:rsidRPr="0008476A">
                        <w:rPr>
                          <w:rFonts w:ascii="Arial" w:hAnsi="Arial" w:cs="Arial"/>
                          <w:w w:val="90"/>
                          <w:sz w:val="32"/>
                          <w:szCs w:val="32"/>
                          <w:lang w:val="en"/>
                        </w:rPr>
                        <w:t xml:space="preserve">01, </w:t>
                      </w:r>
                    </w:p>
                    <w:p w14:paraId="428B8B43" w14:textId="7D20228E" w:rsidR="0008476A" w:rsidRPr="0008476A" w:rsidRDefault="0008476A" w:rsidP="0008476A">
                      <w:pPr>
                        <w:widowControl w:val="0"/>
                        <w:spacing w:line="240" w:lineRule="auto"/>
                        <w:rPr>
                          <w:rFonts w:ascii="Arial" w:hAnsi="Arial" w:cs="Arial"/>
                          <w:w w:val="90"/>
                          <w:sz w:val="18"/>
                          <w:szCs w:val="18"/>
                          <w:lang w:val="en"/>
                        </w:rPr>
                      </w:pPr>
                      <w:r w:rsidRPr="0008476A">
                        <w:rPr>
                          <w:rFonts w:ascii="Arial" w:hAnsi="Arial" w:cs="Arial"/>
                          <w:w w:val="90"/>
                          <w:sz w:val="32"/>
                          <w:szCs w:val="32"/>
                          <w:lang w:val="en"/>
                        </w:rPr>
                        <w:t>Vol</w:t>
                      </w:r>
                      <w:r>
                        <w:rPr>
                          <w:rFonts w:ascii="Arial" w:hAnsi="Arial" w:cs="Arial"/>
                          <w:w w:val="90"/>
                          <w:sz w:val="32"/>
                          <w:szCs w:val="32"/>
                          <w:lang w:val="en"/>
                        </w:rPr>
                        <w:t xml:space="preserve"> </w:t>
                      </w:r>
                      <w:r w:rsidR="00A55406">
                        <w:rPr>
                          <w:rFonts w:ascii="Arial" w:hAnsi="Arial" w:cs="Arial"/>
                          <w:w w:val="90"/>
                          <w:sz w:val="32"/>
                          <w:szCs w:val="32"/>
                          <w:lang w:val="en"/>
                        </w:rPr>
                        <w:t>3</w:t>
                      </w:r>
                    </w:p>
                  </w:txbxContent>
                </v:textbox>
                <w10:wrap anchorx="margin"/>
              </v:shape>
            </w:pict>
          </mc:Fallback>
        </mc:AlternateContent>
      </w:r>
    </w:p>
    <w:p w14:paraId="573D82C0" w14:textId="71DA3261" w:rsidR="00A435D9" w:rsidRPr="00A435D9" w:rsidRDefault="00A435D9" w:rsidP="00A435D9"/>
    <w:p w14:paraId="6DCDE6EC" w14:textId="2CE8CF94" w:rsidR="00A435D9" w:rsidRPr="00A435D9" w:rsidRDefault="00306D59" w:rsidP="00A435D9">
      <w:r>
        <w:rPr>
          <w:noProof/>
        </w:rPr>
        <mc:AlternateContent>
          <mc:Choice Requires="wps">
            <w:drawing>
              <wp:anchor distT="0" distB="0" distL="114300" distR="114300" simplePos="0" relativeHeight="251631616" behindDoc="0" locked="0" layoutInCell="1" allowOverlap="1" wp14:anchorId="71DF65FF" wp14:editId="3EA4BC8F">
                <wp:simplePos x="0" y="0"/>
                <wp:positionH relativeFrom="margin">
                  <wp:align>right</wp:align>
                </wp:positionH>
                <wp:positionV relativeFrom="paragraph">
                  <wp:posOffset>18966</wp:posOffset>
                </wp:positionV>
                <wp:extent cx="2593975" cy="22339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23393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70E4AD2" id="Rectangle 3" o:spid="_x0000_s1026" style="position:absolute;margin-left:153.05pt;margin-top:1.5pt;width:204.25pt;height:175.9pt;z-index:251631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" fillcolor="#2e3640" stroked="f" strokecolor="#212120" insetpen="t">
                <v:shadow color="#dcd6d4"/>
                <v:textbox inset="2.88pt,2.88pt,2.88pt,2.88pt"/>
                <w10:wrap anchorx="margin"/>
              </v:rect>
            </w:pict>
          </mc:Fallback>
        </mc:AlternateContent>
      </w:r>
    </w:p>
    <w:p w14:paraId="0F20F083" w14:textId="5ACBB9E2" w:rsidR="00A435D9" w:rsidRPr="00A435D9" w:rsidRDefault="0008476A" w:rsidP="00A435D9">
      <w:r>
        <w:rPr>
          <w:noProof/>
        </w:rPr>
        <mc:AlternateContent>
          <mc:Choice Requires="wps">
            <w:drawing>
              <wp:anchor distT="0" distB="0" distL="114300" distR="114300" simplePos="0" relativeHeight="251681792" behindDoc="0" locked="0" layoutInCell="1" allowOverlap="1" wp14:anchorId="694F8F2D" wp14:editId="0E6B5995">
                <wp:simplePos x="0" y="0"/>
                <wp:positionH relativeFrom="column">
                  <wp:posOffset>106680</wp:posOffset>
                </wp:positionH>
                <wp:positionV relativeFrom="paragraph">
                  <wp:posOffset>6350</wp:posOffset>
                </wp:positionV>
                <wp:extent cx="784746" cy="543464"/>
                <wp:effectExtent l="0" t="0" r="0" b="0"/>
                <wp:wrapNone/>
                <wp:docPr id="9" name="Text Box 9"/>
                <wp:cNvGraphicFramePr/>
                <a:graphic xmlns:a="http://schemas.openxmlformats.org/drawingml/2006/main">
                  <a:graphicData uri="http://schemas.microsoft.com/office/word/2010/wordprocessingShape">
                    <wps:wsp>
                      <wps:cNvSpPr txBox="1"/>
                      <wps:spPr>
                        <a:xfrm>
                          <a:off x="0" y="0"/>
                          <a:ext cx="784746" cy="543464"/>
                        </a:xfrm>
                        <a:prstGeom prst="rect">
                          <a:avLst/>
                        </a:prstGeom>
                        <a:noFill/>
                        <a:ln w="6350">
                          <a:noFill/>
                        </a:ln>
                      </wps:spPr>
                      <wps:txbx>
                        <w:txbxContent>
                          <w:p w14:paraId="7AE5B2E7" w14:textId="729CEE36" w:rsidR="00306D59" w:rsidRPr="007B6CB8" w:rsidRDefault="0008476A">
                            <w:pPr>
                              <w:rPr>
                                <w:rFonts w:ascii="Arial" w:hAnsi="Arial" w:cs="Arial"/>
                                <w:sz w:val="20"/>
                              </w:rPr>
                            </w:pPr>
                            <w:r>
                              <w:rPr>
                                <w:rFonts w:ascii="Arial" w:hAnsi="Arial" w:cs="Arial"/>
                                <w:sz w:val="20"/>
                              </w:rPr>
                              <w:t>August</w:t>
                            </w:r>
                          </w:p>
                          <w:p w14:paraId="42FDAACE" w14:textId="5EB61429" w:rsidR="00306D59" w:rsidRPr="007B6CB8" w:rsidRDefault="00306D59">
                            <w:pPr>
                              <w:rPr>
                                <w:rFonts w:ascii="Arial" w:hAnsi="Arial" w:cs="Arial"/>
                                <w:sz w:val="20"/>
                              </w:rPr>
                            </w:pPr>
                            <w:r w:rsidRPr="007B6CB8">
                              <w:rPr>
                                <w:rFonts w:ascii="Arial" w:hAnsi="Arial" w:cs="Arial"/>
                                <w:sz w:val="20"/>
                              </w:rPr>
                              <w:t>20</w:t>
                            </w:r>
                            <w:r w:rsidR="00412E19">
                              <w:rPr>
                                <w:rFonts w:ascii="Arial" w:hAnsi="Arial" w:cs="Arial"/>
                                <w:sz w:val="20"/>
                              </w:rPr>
                              <w:t>2</w:t>
                            </w:r>
                            <w:r w:rsidR="00A55406">
                              <w:rPr>
                                <w:rFonts w:ascii="Arial" w:hAnsi="Arial" w:cs="Arial"/>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8F2D" id="Text Box 9" o:spid="_x0000_s1030" type="#_x0000_t202" style="position:absolute;margin-left:8.4pt;margin-top:.5pt;width:61.8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" filled="f" stroked="f" strokeweight=".5pt">
                <v:textbox>
                  <w:txbxContent>
                    <w:p w14:paraId="7AE5B2E7" w14:textId="729CEE36" w:rsidR="00306D59" w:rsidRPr="007B6CB8" w:rsidRDefault="0008476A">
                      <w:pPr>
                        <w:rPr>
                          <w:rFonts w:ascii="Arial" w:hAnsi="Arial" w:cs="Arial"/>
                          <w:sz w:val="20"/>
                        </w:rPr>
                      </w:pPr>
                      <w:r>
                        <w:rPr>
                          <w:rFonts w:ascii="Arial" w:hAnsi="Arial" w:cs="Arial"/>
                          <w:sz w:val="20"/>
                        </w:rPr>
                        <w:t>August</w:t>
                      </w:r>
                    </w:p>
                    <w:p w14:paraId="42FDAACE" w14:textId="5EB61429" w:rsidR="00306D59" w:rsidRPr="007B6CB8" w:rsidRDefault="00306D59">
                      <w:pPr>
                        <w:rPr>
                          <w:rFonts w:ascii="Arial" w:hAnsi="Arial" w:cs="Arial"/>
                          <w:sz w:val="20"/>
                        </w:rPr>
                      </w:pPr>
                      <w:r w:rsidRPr="007B6CB8">
                        <w:rPr>
                          <w:rFonts w:ascii="Arial" w:hAnsi="Arial" w:cs="Arial"/>
                          <w:sz w:val="20"/>
                        </w:rPr>
                        <w:t>20</w:t>
                      </w:r>
                      <w:r w:rsidR="00412E19">
                        <w:rPr>
                          <w:rFonts w:ascii="Arial" w:hAnsi="Arial" w:cs="Arial"/>
                          <w:sz w:val="20"/>
                        </w:rPr>
                        <w:t>2</w:t>
                      </w:r>
                      <w:r w:rsidR="00A55406">
                        <w:rPr>
                          <w:rFonts w:ascii="Arial" w:hAnsi="Arial" w:cs="Arial"/>
                          <w:sz w:val="20"/>
                        </w:rPr>
                        <w:t>2</w:t>
                      </w:r>
                    </w:p>
                  </w:txbxContent>
                </v:textbox>
              </v:shape>
            </w:pict>
          </mc:Fallback>
        </mc:AlternateContent>
      </w:r>
      <w:r w:rsidR="00564AF7">
        <w:rPr>
          <w:noProof/>
        </w:rPr>
        <mc:AlternateContent>
          <mc:Choice Requires="wps">
            <w:drawing>
              <wp:anchor distT="0" distB="0" distL="114300" distR="114300" simplePos="0" relativeHeight="251671552" behindDoc="0" locked="0" layoutInCell="1" allowOverlap="1" wp14:anchorId="4530B28B" wp14:editId="21CE476F">
                <wp:simplePos x="0" y="0"/>
                <wp:positionH relativeFrom="margin">
                  <wp:align>right</wp:align>
                </wp:positionH>
                <wp:positionV relativeFrom="paragraph">
                  <wp:posOffset>191135</wp:posOffset>
                </wp:positionV>
                <wp:extent cx="2585720" cy="1837427"/>
                <wp:effectExtent l="0" t="0" r="508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374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8B923D" w14:textId="77777777" w:rsidR="00364F9D" w:rsidRPr="0031675F" w:rsidRDefault="00364F9D" w:rsidP="0031675F">
                            <w:pPr>
                              <w:jc w:val="center"/>
                              <w:rPr>
                                <w:b/>
                                <w:color w:val="008344"/>
                                <w:sz w:val="28"/>
                              </w:rPr>
                            </w:pPr>
                            <w:r w:rsidRPr="0031675F">
                              <w:rPr>
                                <w:b/>
                                <w:color w:val="008344"/>
                                <w:sz w:val="28"/>
                              </w:rPr>
                              <w:t>Upcoming important dates:</w:t>
                            </w:r>
                          </w:p>
                          <w:p w14:paraId="00D09FB3" w14:textId="2B735293" w:rsidR="006F2653" w:rsidRPr="000F79EA" w:rsidRDefault="00B133B0" w:rsidP="006F2653">
                            <w:pPr>
                              <w:widowControl w:val="0"/>
                              <w:spacing w:line="320" w:lineRule="exact"/>
                              <w:rPr>
                                <w:rFonts w:ascii="Arial" w:hAnsi="Arial" w:cs="Arial"/>
                                <w:b/>
                                <w:bCs/>
                                <w:color w:val="FFFFFE"/>
                                <w:sz w:val="36"/>
                                <w:szCs w:val="32"/>
                                <w:lang w:val="en"/>
                              </w:rPr>
                            </w:pPr>
                            <w:r w:rsidRPr="000F79EA">
                              <w:rPr>
                                <w:rFonts w:ascii="Arial" w:hAnsi="Arial" w:cs="Arial"/>
                                <w:b/>
                                <w:bCs/>
                                <w:color w:val="FFFFFE"/>
                                <w:sz w:val="36"/>
                                <w:szCs w:val="32"/>
                                <w:lang w:val="en"/>
                              </w:rPr>
                              <w:t>SAT tests</w:t>
                            </w:r>
                            <w:r w:rsidR="00E00995">
                              <w:rPr>
                                <w:rFonts w:ascii="Arial" w:hAnsi="Arial" w:cs="Arial"/>
                                <w:b/>
                                <w:bCs/>
                                <w:color w:val="FFFFFE"/>
                                <w:sz w:val="36"/>
                                <w:szCs w:val="32"/>
                                <w:lang w:val="en"/>
                              </w:rPr>
                              <w:t xml:space="preserve"> (weekend)</w:t>
                            </w:r>
                          </w:p>
                          <w:tbl>
                            <w:tblPr>
                              <w:tblStyle w:val="TableGrid"/>
                              <w:tblW w:w="4225" w:type="dxa"/>
                              <w:tblInd w:w="-5" w:type="dxa"/>
                              <w:shd w:val="solid" w:color="auto" w:fill="auto"/>
                              <w:tblLook w:val="04A0" w:firstRow="1" w:lastRow="0" w:firstColumn="1" w:lastColumn="0" w:noHBand="0" w:noVBand="1"/>
                            </w:tblPr>
                            <w:tblGrid>
                              <w:gridCol w:w="2065"/>
                              <w:gridCol w:w="2160"/>
                            </w:tblGrid>
                            <w:tr w:rsidR="000F79EA" w:rsidRPr="000F79EA" w14:paraId="38164E89" w14:textId="77777777" w:rsidTr="000F79EA">
                              <w:tc>
                                <w:tcPr>
                                  <w:tcW w:w="2065" w:type="dxa"/>
                                  <w:shd w:val="solid" w:color="auto" w:fill="auto"/>
                                </w:tcPr>
                                <w:p w14:paraId="2C46405A" w14:textId="40C2D129" w:rsidR="000F79EA" w:rsidRPr="000F79EA" w:rsidRDefault="000F79EA" w:rsidP="000F79EA">
                                  <w:pPr>
                                    <w:tabs>
                                      <w:tab w:val="left" w:pos="5070"/>
                                    </w:tabs>
                                    <w:spacing w:after="160" w:line="259" w:lineRule="auto"/>
                                  </w:pPr>
                                  <w:r w:rsidRPr="000F79EA">
                                    <w:t>Register by</w:t>
                                  </w:r>
                                  <w:r w:rsidR="001070FF">
                                    <w:t>:</w:t>
                                  </w:r>
                                </w:p>
                              </w:tc>
                              <w:tc>
                                <w:tcPr>
                                  <w:tcW w:w="2160" w:type="dxa"/>
                                  <w:shd w:val="solid" w:color="auto" w:fill="auto"/>
                                </w:tcPr>
                                <w:p w14:paraId="1E1F769E" w14:textId="0CDEF39B" w:rsidR="000F79EA" w:rsidRPr="000F79EA" w:rsidRDefault="000F79EA" w:rsidP="000F79EA">
                                  <w:pPr>
                                    <w:tabs>
                                      <w:tab w:val="left" w:pos="5070"/>
                                    </w:tabs>
                                    <w:spacing w:after="160" w:line="259" w:lineRule="auto"/>
                                  </w:pPr>
                                  <w:r w:rsidRPr="000F79EA">
                                    <w:t>Test date</w:t>
                                  </w:r>
                                  <w:r w:rsidR="001070FF">
                                    <w:t>:</w:t>
                                  </w:r>
                                </w:p>
                              </w:tc>
                            </w:tr>
                            <w:tr w:rsidR="000F79EA" w:rsidRPr="000F79EA" w14:paraId="53A8F05A" w14:textId="77777777" w:rsidTr="000F79EA">
                              <w:tc>
                                <w:tcPr>
                                  <w:tcW w:w="2065" w:type="dxa"/>
                                  <w:shd w:val="solid" w:color="auto" w:fill="auto"/>
                                </w:tcPr>
                                <w:p w14:paraId="4ACFAE04" w14:textId="30675458" w:rsidR="000F79EA" w:rsidRPr="000F79EA" w:rsidRDefault="003C0AFD" w:rsidP="000F79EA">
                                  <w:pPr>
                                    <w:tabs>
                                      <w:tab w:val="left" w:pos="5070"/>
                                    </w:tabs>
                                    <w:spacing w:after="160" w:line="259" w:lineRule="auto"/>
                                  </w:pPr>
                                  <w:r>
                                    <w:t>September 2, 2022</w:t>
                                  </w:r>
                                </w:p>
                              </w:tc>
                              <w:tc>
                                <w:tcPr>
                                  <w:tcW w:w="2160" w:type="dxa"/>
                                  <w:shd w:val="solid" w:color="auto" w:fill="auto"/>
                                </w:tcPr>
                                <w:p w14:paraId="1C53BDE6" w14:textId="26264A6A" w:rsidR="000F79EA" w:rsidRPr="000F79EA" w:rsidRDefault="000F79EA" w:rsidP="000F79EA">
                                  <w:pPr>
                                    <w:tabs>
                                      <w:tab w:val="left" w:pos="5070"/>
                                    </w:tabs>
                                    <w:spacing w:after="160" w:line="259" w:lineRule="auto"/>
                                  </w:pPr>
                                  <w:r w:rsidRPr="000F79EA">
                                    <w:t xml:space="preserve">October </w:t>
                                  </w:r>
                                  <w:r w:rsidR="003C0AFD">
                                    <w:t>1</w:t>
                                  </w:r>
                                  <w:r w:rsidRPr="000F79EA">
                                    <w:t>, 202</w:t>
                                  </w:r>
                                  <w:r w:rsidR="003C0AFD">
                                    <w:t>2</w:t>
                                  </w:r>
                                </w:p>
                              </w:tc>
                            </w:tr>
                            <w:tr w:rsidR="000F79EA" w:rsidRPr="000F79EA" w14:paraId="5F660C67" w14:textId="77777777" w:rsidTr="000F79EA">
                              <w:tc>
                                <w:tcPr>
                                  <w:tcW w:w="2065" w:type="dxa"/>
                                  <w:shd w:val="solid" w:color="auto" w:fill="auto"/>
                                </w:tcPr>
                                <w:p w14:paraId="131997B2" w14:textId="36F68DE4" w:rsidR="000F79EA" w:rsidRPr="000F79EA" w:rsidRDefault="000F79EA" w:rsidP="000F79EA">
                                  <w:pPr>
                                    <w:tabs>
                                      <w:tab w:val="left" w:pos="5070"/>
                                    </w:tabs>
                                    <w:spacing w:after="160" w:line="259" w:lineRule="auto"/>
                                  </w:pPr>
                                  <w:r w:rsidRPr="000F79EA">
                                    <w:t xml:space="preserve">October </w:t>
                                  </w:r>
                                  <w:r w:rsidR="003C0AFD">
                                    <w:t>7</w:t>
                                  </w:r>
                                  <w:r w:rsidRPr="000F79EA">
                                    <w:t>, 202</w:t>
                                  </w:r>
                                  <w:r w:rsidR="003C0AFD">
                                    <w:t>2</w:t>
                                  </w:r>
                                </w:p>
                              </w:tc>
                              <w:tc>
                                <w:tcPr>
                                  <w:tcW w:w="2160" w:type="dxa"/>
                                  <w:shd w:val="solid" w:color="auto" w:fill="auto"/>
                                </w:tcPr>
                                <w:p w14:paraId="57DD49D3" w14:textId="27729820" w:rsidR="000F79EA" w:rsidRPr="000F79EA" w:rsidRDefault="000F79EA" w:rsidP="000F79EA">
                                  <w:pPr>
                                    <w:tabs>
                                      <w:tab w:val="left" w:pos="5070"/>
                                    </w:tabs>
                                    <w:spacing w:after="160" w:line="259" w:lineRule="auto"/>
                                  </w:pPr>
                                  <w:r w:rsidRPr="000F79EA">
                                    <w:t xml:space="preserve">November </w:t>
                                  </w:r>
                                  <w:r w:rsidR="003C0AFD">
                                    <w:t>5</w:t>
                                  </w:r>
                                  <w:r w:rsidRPr="000F79EA">
                                    <w:t>, 202</w:t>
                                  </w:r>
                                  <w:r w:rsidR="003C0AFD">
                                    <w:t>2</w:t>
                                  </w:r>
                                </w:p>
                              </w:tc>
                            </w:tr>
                            <w:tr w:rsidR="000F79EA" w:rsidRPr="000F79EA" w14:paraId="4861F769" w14:textId="77777777" w:rsidTr="000F79EA">
                              <w:tc>
                                <w:tcPr>
                                  <w:tcW w:w="2065" w:type="dxa"/>
                                  <w:shd w:val="solid" w:color="auto" w:fill="auto"/>
                                </w:tcPr>
                                <w:p w14:paraId="68F6A2B5" w14:textId="0DFC516F" w:rsidR="000F79EA" w:rsidRPr="000F79EA" w:rsidRDefault="000F79EA" w:rsidP="000F79EA">
                                  <w:pPr>
                                    <w:tabs>
                                      <w:tab w:val="left" w:pos="5070"/>
                                    </w:tabs>
                                    <w:spacing w:after="160" w:line="259" w:lineRule="auto"/>
                                  </w:pPr>
                                  <w:r w:rsidRPr="000F79EA">
                                    <w:t xml:space="preserve">November </w:t>
                                  </w:r>
                                  <w:r w:rsidR="003C0AFD">
                                    <w:t>3</w:t>
                                  </w:r>
                                  <w:r w:rsidRPr="000F79EA">
                                    <w:t>, 202</w:t>
                                  </w:r>
                                  <w:r w:rsidR="003C0AFD">
                                    <w:t>2</w:t>
                                  </w:r>
                                </w:p>
                              </w:tc>
                              <w:tc>
                                <w:tcPr>
                                  <w:tcW w:w="2160" w:type="dxa"/>
                                  <w:shd w:val="solid" w:color="auto" w:fill="auto"/>
                                </w:tcPr>
                                <w:p w14:paraId="58CCEB0B" w14:textId="3EBD0EFF" w:rsidR="000F79EA" w:rsidRPr="000F79EA" w:rsidRDefault="000F79EA" w:rsidP="000F79EA">
                                  <w:pPr>
                                    <w:tabs>
                                      <w:tab w:val="left" w:pos="5070"/>
                                    </w:tabs>
                                    <w:spacing w:after="160" w:line="259" w:lineRule="auto"/>
                                  </w:pPr>
                                  <w:r w:rsidRPr="000F79EA">
                                    <w:t>December</w:t>
                                  </w:r>
                                  <w:r w:rsidR="003C0AFD">
                                    <w:t xml:space="preserve"> 3</w:t>
                                  </w:r>
                                  <w:r w:rsidRPr="000F79EA">
                                    <w:t>, 202</w:t>
                                  </w:r>
                                  <w:r w:rsidR="003C0AFD">
                                    <w:t>2</w:t>
                                  </w:r>
                                </w:p>
                              </w:tc>
                            </w:tr>
                          </w:tbl>
                          <w:p w14:paraId="7E318BAC" w14:textId="57A9C2EF" w:rsidR="006F2653" w:rsidRPr="00DF0C02" w:rsidRDefault="006F2653" w:rsidP="006F2653">
                            <w:pPr>
                              <w:widowControl w:val="0"/>
                              <w:spacing w:line="320" w:lineRule="exact"/>
                              <w:rPr>
                                <w:rFonts w:ascii="Arial" w:hAnsi="Arial" w:cs="Arial"/>
                                <w:color w:val="FFFFFE"/>
                                <w:sz w:val="17"/>
                                <w:szCs w:val="17"/>
                                <w:lang w:val="en"/>
                              </w:rPr>
                            </w:pPr>
                          </w:p>
                          <w:p w14:paraId="4DC852B9" w14:textId="77777777" w:rsidR="006F2653" w:rsidRPr="00DF0C02" w:rsidRDefault="006F2653" w:rsidP="00364F9D">
                            <w:pPr>
                              <w:widowControl w:val="0"/>
                              <w:spacing w:line="320" w:lineRule="exact"/>
                              <w:rPr>
                                <w:rFonts w:ascii="Arial" w:hAnsi="Arial" w:cs="Arial"/>
                                <w:color w:val="FFFFFE"/>
                                <w:sz w:val="17"/>
                                <w:szCs w:val="17"/>
                                <w:lang w:val="en"/>
                              </w:rPr>
                            </w:pPr>
                          </w:p>
                          <w:p w14:paraId="191A6C2F" w14:textId="77777777" w:rsidR="005921DC" w:rsidRDefault="005921DC" w:rsidP="00364F9D">
                            <w:pPr>
                              <w:widowControl w:val="0"/>
                              <w:spacing w:line="320" w:lineRule="exact"/>
                              <w:rPr>
                                <w:rFonts w:ascii="Arial" w:hAnsi="Arial" w:cs="Arial"/>
                                <w:color w:val="FFFFFE"/>
                                <w:sz w:val="15"/>
                                <w:szCs w:val="15"/>
                                <w:lang w:val="en"/>
                              </w:rPr>
                            </w:pPr>
                          </w:p>
                          <w:p w14:paraId="25B50CE9" w14:textId="77777777" w:rsidR="00364F9D" w:rsidRDefault="00364F9D" w:rsidP="00364F9D">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0B28B" id="Text Box 39" o:spid="_x0000_s1031" type="#_x0000_t202" style="position:absolute;margin-left:152.4pt;margin-top:15.05pt;width:203.6pt;height:144.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" filled="f" fillcolor="#fffffe" stroked="f" strokecolor="#212120" insetpen="t">
                <v:textbox inset="2.88pt,2.88pt,2.88pt,2.88pt">
                  <w:txbxContent>
                    <w:p w14:paraId="288B923D" w14:textId="77777777" w:rsidR="00364F9D" w:rsidRPr="0031675F" w:rsidRDefault="00364F9D" w:rsidP="0031675F">
                      <w:pPr>
                        <w:jc w:val="center"/>
                        <w:rPr>
                          <w:b/>
                          <w:color w:val="008344"/>
                          <w:sz w:val="28"/>
                        </w:rPr>
                      </w:pPr>
                      <w:r w:rsidRPr="0031675F">
                        <w:rPr>
                          <w:b/>
                          <w:color w:val="008344"/>
                          <w:sz w:val="28"/>
                        </w:rPr>
                        <w:t>Upcoming important dates:</w:t>
                      </w:r>
                    </w:p>
                    <w:p w14:paraId="00D09FB3" w14:textId="2B735293" w:rsidR="006F2653" w:rsidRPr="000F79EA" w:rsidRDefault="00B133B0" w:rsidP="006F2653">
                      <w:pPr>
                        <w:widowControl w:val="0"/>
                        <w:spacing w:line="320" w:lineRule="exact"/>
                        <w:rPr>
                          <w:rFonts w:ascii="Arial" w:hAnsi="Arial" w:cs="Arial"/>
                          <w:b/>
                          <w:bCs/>
                          <w:color w:val="FFFFFE"/>
                          <w:sz w:val="36"/>
                          <w:szCs w:val="32"/>
                          <w:lang w:val="en"/>
                        </w:rPr>
                      </w:pPr>
                      <w:r w:rsidRPr="000F79EA">
                        <w:rPr>
                          <w:rFonts w:ascii="Arial" w:hAnsi="Arial" w:cs="Arial"/>
                          <w:b/>
                          <w:bCs/>
                          <w:color w:val="FFFFFE"/>
                          <w:sz w:val="36"/>
                          <w:szCs w:val="32"/>
                          <w:lang w:val="en"/>
                        </w:rPr>
                        <w:t>SAT tests</w:t>
                      </w:r>
                      <w:r w:rsidR="00E00995">
                        <w:rPr>
                          <w:rFonts w:ascii="Arial" w:hAnsi="Arial" w:cs="Arial"/>
                          <w:b/>
                          <w:bCs/>
                          <w:color w:val="FFFFFE"/>
                          <w:sz w:val="36"/>
                          <w:szCs w:val="32"/>
                          <w:lang w:val="en"/>
                        </w:rPr>
                        <w:t xml:space="preserve"> (weekend)</w:t>
                      </w:r>
                    </w:p>
                    <w:tbl>
                      <w:tblPr>
                        <w:tblStyle w:val="TableGrid"/>
                        <w:tblW w:w="4225" w:type="dxa"/>
                        <w:tblInd w:w="-5" w:type="dxa"/>
                        <w:shd w:val="solid" w:color="auto" w:fill="auto"/>
                        <w:tblLook w:val="04A0" w:firstRow="1" w:lastRow="0" w:firstColumn="1" w:lastColumn="0" w:noHBand="0" w:noVBand="1"/>
                      </w:tblPr>
                      <w:tblGrid>
                        <w:gridCol w:w="2065"/>
                        <w:gridCol w:w="2160"/>
                      </w:tblGrid>
                      <w:tr w:rsidR="000F79EA" w:rsidRPr="000F79EA" w14:paraId="38164E89" w14:textId="77777777" w:rsidTr="000F79EA">
                        <w:tc>
                          <w:tcPr>
                            <w:tcW w:w="2065" w:type="dxa"/>
                            <w:shd w:val="solid" w:color="auto" w:fill="auto"/>
                          </w:tcPr>
                          <w:p w14:paraId="2C46405A" w14:textId="40C2D129" w:rsidR="000F79EA" w:rsidRPr="000F79EA" w:rsidRDefault="000F79EA" w:rsidP="000F79EA">
                            <w:pPr>
                              <w:tabs>
                                <w:tab w:val="left" w:pos="5070"/>
                              </w:tabs>
                              <w:spacing w:after="160" w:line="259" w:lineRule="auto"/>
                            </w:pPr>
                            <w:r w:rsidRPr="000F79EA">
                              <w:t>Register by</w:t>
                            </w:r>
                            <w:r w:rsidR="001070FF">
                              <w:t>:</w:t>
                            </w:r>
                          </w:p>
                        </w:tc>
                        <w:tc>
                          <w:tcPr>
                            <w:tcW w:w="2160" w:type="dxa"/>
                            <w:shd w:val="solid" w:color="auto" w:fill="auto"/>
                          </w:tcPr>
                          <w:p w14:paraId="1E1F769E" w14:textId="0CDEF39B" w:rsidR="000F79EA" w:rsidRPr="000F79EA" w:rsidRDefault="000F79EA" w:rsidP="000F79EA">
                            <w:pPr>
                              <w:tabs>
                                <w:tab w:val="left" w:pos="5070"/>
                              </w:tabs>
                              <w:spacing w:after="160" w:line="259" w:lineRule="auto"/>
                            </w:pPr>
                            <w:r w:rsidRPr="000F79EA">
                              <w:t>Test date</w:t>
                            </w:r>
                            <w:r w:rsidR="001070FF">
                              <w:t>:</w:t>
                            </w:r>
                          </w:p>
                        </w:tc>
                      </w:tr>
                      <w:tr w:rsidR="000F79EA" w:rsidRPr="000F79EA" w14:paraId="53A8F05A" w14:textId="77777777" w:rsidTr="000F79EA">
                        <w:tc>
                          <w:tcPr>
                            <w:tcW w:w="2065" w:type="dxa"/>
                            <w:shd w:val="solid" w:color="auto" w:fill="auto"/>
                          </w:tcPr>
                          <w:p w14:paraId="4ACFAE04" w14:textId="30675458" w:rsidR="000F79EA" w:rsidRPr="000F79EA" w:rsidRDefault="003C0AFD" w:rsidP="000F79EA">
                            <w:pPr>
                              <w:tabs>
                                <w:tab w:val="left" w:pos="5070"/>
                              </w:tabs>
                              <w:spacing w:after="160" w:line="259" w:lineRule="auto"/>
                            </w:pPr>
                            <w:r>
                              <w:t>September 2, 2022</w:t>
                            </w:r>
                          </w:p>
                        </w:tc>
                        <w:tc>
                          <w:tcPr>
                            <w:tcW w:w="2160" w:type="dxa"/>
                            <w:shd w:val="solid" w:color="auto" w:fill="auto"/>
                          </w:tcPr>
                          <w:p w14:paraId="1C53BDE6" w14:textId="26264A6A" w:rsidR="000F79EA" w:rsidRPr="000F79EA" w:rsidRDefault="000F79EA" w:rsidP="000F79EA">
                            <w:pPr>
                              <w:tabs>
                                <w:tab w:val="left" w:pos="5070"/>
                              </w:tabs>
                              <w:spacing w:after="160" w:line="259" w:lineRule="auto"/>
                            </w:pPr>
                            <w:r w:rsidRPr="000F79EA">
                              <w:t xml:space="preserve">October </w:t>
                            </w:r>
                            <w:r w:rsidR="003C0AFD">
                              <w:t>1</w:t>
                            </w:r>
                            <w:r w:rsidRPr="000F79EA">
                              <w:t>, 202</w:t>
                            </w:r>
                            <w:r w:rsidR="003C0AFD">
                              <w:t>2</w:t>
                            </w:r>
                          </w:p>
                        </w:tc>
                      </w:tr>
                      <w:tr w:rsidR="000F79EA" w:rsidRPr="000F79EA" w14:paraId="5F660C67" w14:textId="77777777" w:rsidTr="000F79EA">
                        <w:tc>
                          <w:tcPr>
                            <w:tcW w:w="2065" w:type="dxa"/>
                            <w:shd w:val="solid" w:color="auto" w:fill="auto"/>
                          </w:tcPr>
                          <w:p w14:paraId="131997B2" w14:textId="36F68DE4" w:rsidR="000F79EA" w:rsidRPr="000F79EA" w:rsidRDefault="000F79EA" w:rsidP="000F79EA">
                            <w:pPr>
                              <w:tabs>
                                <w:tab w:val="left" w:pos="5070"/>
                              </w:tabs>
                              <w:spacing w:after="160" w:line="259" w:lineRule="auto"/>
                            </w:pPr>
                            <w:r w:rsidRPr="000F79EA">
                              <w:t xml:space="preserve">October </w:t>
                            </w:r>
                            <w:r w:rsidR="003C0AFD">
                              <w:t>7</w:t>
                            </w:r>
                            <w:r w:rsidRPr="000F79EA">
                              <w:t>, 202</w:t>
                            </w:r>
                            <w:r w:rsidR="003C0AFD">
                              <w:t>2</w:t>
                            </w:r>
                          </w:p>
                        </w:tc>
                        <w:tc>
                          <w:tcPr>
                            <w:tcW w:w="2160" w:type="dxa"/>
                            <w:shd w:val="solid" w:color="auto" w:fill="auto"/>
                          </w:tcPr>
                          <w:p w14:paraId="57DD49D3" w14:textId="27729820" w:rsidR="000F79EA" w:rsidRPr="000F79EA" w:rsidRDefault="000F79EA" w:rsidP="000F79EA">
                            <w:pPr>
                              <w:tabs>
                                <w:tab w:val="left" w:pos="5070"/>
                              </w:tabs>
                              <w:spacing w:after="160" w:line="259" w:lineRule="auto"/>
                            </w:pPr>
                            <w:r w:rsidRPr="000F79EA">
                              <w:t xml:space="preserve">November </w:t>
                            </w:r>
                            <w:r w:rsidR="003C0AFD">
                              <w:t>5</w:t>
                            </w:r>
                            <w:r w:rsidRPr="000F79EA">
                              <w:t>, 202</w:t>
                            </w:r>
                            <w:r w:rsidR="003C0AFD">
                              <w:t>2</w:t>
                            </w:r>
                          </w:p>
                        </w:tc>
                      </w:tr>
                      <w:tr w:rsidR="000F79EA" w:rsidRPr="000F79EA" w14:paraId="4861F769" w14:textId="77777777" w:rsidTr="000F79EA">
                        <w:tc>
                          <w:tcPr>
                            <w:tcW w:w="2065" w:type="dxa"/>
                            <w:shd w:val="solid" w:color="auto" w:fill="auto"/>
                          </w:tcPr>
                          <w:p w14:paraId="68F6A2B5" w14:textId="0DFC516F" w:rsidR="000F79EA" w:rsidRPr="000F79EA" w:rsidRDefault="000F79EA" w:rsidP="000F79EA">
                            <w:pPr>
                              <w:tabs>
                                <w:tab w:val="left" w:pos="5070"/>
                              </w:tabs>
                              <w:spacing w:after="160" w:line="259" w:lineRule="auto"/>
                            </w:pPr>
                            <w:r w:rsidRPr="000F79EA">
                              <w:t xml:space="preserve">November </w:t>
                            </w:r>
                            <w:r w:rsidR="003C0AFD">
                              <w:t>3</w:t>
                            </w:r>
                            <w:r w:rsidRPr="000F79EA">
                              <w:t>, 202</w:t>
                            </w:r>
                            <w:r w:rsidR="003C0AFD">
                              <w:t>2</w:t>
                            </w:r>
                          </w:p>
                        </w:tc>
                        <w:tc>
                          <w:tcPr>
                            <w:tcW w:w="2160" w:type="dxa"/>
                            <w:shd w:val="solid" w:color="auto" w:fill="auto"/>
                          </w:tcPr>
                          <w:p w14:paraId="58CCEB0B" w14:textId="3EBD0EFF" w:rsidR="000F79EA" w:rsidRPr="000F79EA" w:rsidRDefault="000F79EA" w:rsidP="000F79EA">
                            <w:pPr>
                              <w:tabs>
                                <w:tab w:val="left" w:pos="5070"/>
                              </w:tabs>
                              <w:spacing w:after="160" w:line="259" w:lineRule="auto"/>
                            </w:pPr>
                            <w:r w:rsidRPr="000F79EA">
                              <w:t>December</w:t>
                            </w:r>
                            <w:r w:rsidR="003C0AFD">
                              <w:t xml:space="preserve"> 3</w:t>
                            </w:r>
                            <w:r w:rsidRPr="000F79EA">
                              <w:t>, 202</w:t>
                            </w:r>
                            <w:r w:rsidR="003C0AFD">
                              <w:t>2</w:t>
                            </w:r>
                          </w:p>
                        </w:tc>
                      </w:tr>
                    </w:tbl>
                    <w:p w14:paraId="7E318BAC" w14:textId="57A9C2EF" w:rsidR="006F2653" w:rsidRPr="00DF0C02" w:rsidRDefault="006F2653" w:rsidP="006F2653">
                      <w:pPr>
                        <w:widowControl w:val="0"/>
                        <w:spacing w:line="320" w:lineRule="exact"/>
                        <w:rPr>
                          <w:rFonts w:ascii="Arial" w:hAnsi="Arial" w:cs="Arial"/>
                          <w:color w:val="FFFFFE"/>
                          <w:sz w:val="17"/>
                          <w:szCs w:val="17"/>
                          <w:lang w:val="en"/>
                        </w:rPr>
                      </w:pPr>
                    </w:p>
                    <w:p w14:paraId="4DC852B9" w14:textId="77777777" w:rsidR="006F2653" w:rsidRPr="00DF0C02" w:rsidRDefault="006F2653" w:rsidP="00364F9D">
                      <w:pPr>
                        <w:widowControl w:val="0"/>
                        <w:spacing w:line="320" w:lineRule="exact"/>
                        <w:rPr>
                          <w:rFonts w:ascii="Arial" w:hAnsi="Arial" w:cs="Arial"/>
                          <w:color w:val="FFFFFE"/>
                          <w:sz w:val="17"/>
                          <w:szCs w:val="17"/>
                          <w:lang w:val="en"/>
                        </w:rPr>
                      </w:pPr>
                    </w:p>
                    <w:p w14:paraId="191A6C2F" w14:textId="77777777" w:rsidR="005921DC" w:rsidRDefault="005921DC" w:rsidP="00364F9D">
                      <w:pPr>
                        <w:widowControl w:val="0"/>
                        <w:spacing w:line="320" w:lineRule="exact"/>
                        <w:rPr>
                          <w:rFonts w:ascii="Arial" w:hAnsi="Arial" w:cs="Arial"/>
                          <w:color w:val="FFFFFE"/>
                          <w:sz w:val="15"/>
                          <w:szCs w:val="15"/>
                          <w:lang w:val="en"/>
                        </w:rPr>
                      </w:pPr>
                    </w:p>
                    <w:p w14:paraId="25B50CE9" w14:textId="77777777" w:rsidR="00364F9D" w:rsidRDefault="00364F9D" w:rsidP="00364F9D">
                      <w:pPr>
                        <w:widowControl w:val="0"/>
                        <w:spacing w:line="320" w:lineRule="exact"/>
                        <w:rPr>
                          <w:rFonts w:ascii="Arial" w:hAnsi="Arial" w:cs="Arial"/>
                          <w:color w:val="FFFFFE"/>
                          <w:sz w:val="15"/>
                          <w:szCs w:val="15"/>
                          <w:lang w:val="en"/>
                        </w:rPr>
                      </w:pPr>
                    </w:p>
                  </w:txbxContent>
                </v:textbox>
                <w10:wrap anchorx="margin"/>
              </v:shape>
            </w:pict>
          </mc:Fallback>
        </mc:AlternateContent>
      </w:r>
    </w:p>
    <w:p w14:paraId="7DB77FF8" w14:textId="5456103E" w:rsidR="00A435D9" w:rsidRPr="00A435D9" w:rsidRDefault="006B6A3D" w:rsidP="00A435D9">
      <w:r>
        <w:rPr>
          <w:noProof/>
        </w:rPr>
        <mc:AlternateContent>
          <mc:Choice Requires="wps">
            <w:drawing>
              <wp:anchor distT="0" distB="0" distL="114300" distR="114300" simplePos="0" relativeHeight="251668480" behindDoc="0" locked="0" layoutInCell="1" allowOverlap="1" wp14:anchorId="0A87D027" wp14:editId="6B79159F">
                <wp:simplePos x="0" y="0"/>
                <wp:positionH relativeFrom="column">
                  <wp:posOffset>2197735</wp:posOffset>
                </wp:positionH>
                <wp:positionV relativeFrom="paragraph">
                  <wp:posOffset>68580</wp:posOffset>
                </wp:positionV>
                <wp:extent cx="2357252" cy="419100"/>
                <wp:effectExtent l="0" t="0" r="508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252"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7DB5CB" w14:textId="77777777" w:rsidR="00EC159D" w:rsidRPr="007B6CB8" w:rsidRDefault="00A435D9" w:rsidP="00EC159D">
                            <w:pPr>
                              <w:widowControl w:val="0"/>
                              <w:spacing w:line="440" w:lineRule="exact"/>
                              <w:rPr>
                                <w:rFonts w:ascii="Arial" w:hAnsi="Arial" w:cs="Arial"/>
                                <w:w w:val="90"/>
                                <w:sz w:val="40"/>
                                <w:szCs w:val="40"/>
                                <w:u w:val="single"/>
                                <w:lang w:val="en"/>
                              </w:rPr>
                            </w:pPr>
                            <w:r w:rsidRPr="007B6CB8">
                              <w:rPr>
                                <w:rFonts w:ascii="Arial" w:hAnsi="Arial" w:cs="Arial"/>
                                <w:w w:val="90"/>
                                <w:sz w:val="40"/>
                                <w:szCs w:val="40"/>
                                <w:u w:val="single"/>
                                <w:lang w:val="en"/>
                              </w:rPr>
                              <w:t>University profiles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A87D027" id="Text Box 36" o:spid="_x0000_s1032" type="#_x0000_t202" style="position:absolute;margin-left:173.05pt;margin-top:5.4pt;width:185.6pt;height: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" filled="f" fillcolor="#fffffe" stroked="f" strokecolor="#212120" insetpen="t">
                <v:textbox inset="2.88pt,2.88pt,2.88pt,2.88pt">
                  <w:txbxContent>
                    <w:p w14:paraId="477DB5CB" w14:textId="77777777" w:rsidR="00EC159D" w:rsidRPr="007B6CB8" w:rsidRDefault="00A435D9" w:rsidP="00EC159D">
                      <w:pPr>
                        <w:widowControl w:val="0"/>
                        <w:spacing w:line="440" w:lineRule="exact"/>
                        <w:rPr>
                          <w:rFonts w:ascii="Arial" w:hAnsi="Arial" w:cs="Arial"/>
                          <w:w w:val="90"/>
                          <w:sz w:val="40"/>
                          <w:szCs w:val="40"/>
                          <w:u w:val="single"/>
                          <w:lang w:val="en"/>
                        </w:rPr>
                      </w:pPr>
                      <w:r w:rsidRPr="007B6CB8">
                        <w:rPr>
                          <w:rFonts w:ascii="Arial" w:hAnsi="Arial" w:cs="Arial"/>
                          <w:w w:val="90"/>
                          <w:sz w:val="40"/>
                          <w:szCs w:val="40"/>
                          <w:u w:val="single"/>
                          <w:lang w:val="en"/>
                        </w:rPr>
                        <w:t>University profiles</w:t>
                      </w:r>
                    </w:p>
                  </w:txbxContent>
                </v:textbox>
              </v:shape>
            </w:pict>
          </mc:Fallback>
        </mc:AlternateContent>
      </w:r>
    </w:p>
    <w:p w14:paraId="03B537A5" w14:textId="1A48CE0D" w:rsidR="00A435D9" w:rsidRPr="00A435D9" w:rsidRDefault="00BB1C50" w:rsidP="00A435D9">
      <w:r>
        <w:rPr>
          <w:noProof/>
        </w:rPr>
        <mc:AlternateContent>
          <mc:Choice Requires="wps">
            <w:drawing>
              <wp:anchor distT="0" distB="0" distL="114300" distR="114300" simplePos="0" relativeHeight="251667456" behindDoc="0" locked="0" layoutInCell="1" allowOverlap="1" wp14:anchorId="49B6AC2A" wp14:editId="35B0434A">
                <wp:simplePos x="0" y="0"/>
                <wp:positionH relativeFrom="column">
                  <wp:posOffset>57150</wp:posOffset>
                </wp:positionH>
                <wp:positionV relativeFrom="paragraph">
                  <wp:posOffset>162560</wp:posOffset>
                </wp:positionV>
                <wp:extent cx="1749425" cy="7715250"/>
                <wp:effectExtent l="0" t="0" r="3175"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7715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8D7FF3" w14:textId="742B0A7D" w:rsidR="00024639" w:rsidRDefault="00BB1C50" w:rsidP="00E33428">
                            <w:pPr>
                              <w:rPr>
                                <w:b/>
                                <w:color w:val="FFCD06"/>
                                <w:sz w:val="28"/>
                              </w:rPr>
                            </w:pPr>
                            <w:r>
                              <w:rPr>
                                <w:b/>
                                <w:color w:val="FFCD06"/>
                                <w:sz w:val="28"/>
                              </w:rPr>
                              <w:t>My website:</w:t>
                            </w:r>
                          </w:p>
                          <w:p w14:paraId="61F1B437" w14:textId="68D52BA4" w:rsidR="00EC159D" w:rsidRPr="008D7A95" w:rsidRDefault="00E33428" w:rsidP="00E33428">
                            <w:pPr>
                              <w:rPr>
                                <w:b/>
                                <w:color w:val="FFCD06"/>
                                <w:sz w:val="28"/>
                              </w:rPr>
                            </w:pPr>
                            <w:r w:rsidRPr="008D7A95">
                              <w:rPr>
                                <w:b/>
                                <w:color w:val="FFCD06"/>
                                <w:sz w:val="28"/>
                              </w:rPr>
                              <w:t xml:space="preserve"> </w:t>
                            </w:r>
                            <w:r w:rsidR="00932622">
                              <w:rPr>
                                <w:noProof/>
                              </w:rPr>
                              <w:drawing>
                                <wp:inline distT="0" distB="0" distL="0" distR="0" wp14:anchorId="54F82A9D" wp14:editId="4F87A26D">
                                  <wp:extent cx="1466667" cy="1457143"/>
                                  <wp:effectExtent l="0" t="0" r="635" b="0"/>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7"/>
                                          <a:stretch>
                                            <a:fillRect/>
                                          </a:stretch>
                                        </pic:blipFill>
                                        <pic:spPr>
                                          <a:xfrm>
                                            <a:off x="0" y="0"/>
                                            <a:ext cx="1466667" cy="1457143"/>
                                          </a:xfrm>
                                          <a:prstGeom prst="rect">
                                            <a:avLst/>
                                          </a:prstGeom>
                                        </pic:spPr>
                                      </pic:pic>
                                    </a:graphicData>
                                  </a:graphic>
                                </wp:inline>
                              </w:drawing>
                            </w:r>
                          </w:p>
                          <w:p w14:paraId="7C9ABC21" w14:textId="5E00F82A" w:rsidR="00364F9D" w:rsidRPr="0031675F" w:rsidRDefault="00FB6C63" w:rsidP="00932622">
                            <w:pPr>
                              <w:rPr>
                                <w:b/>
                                <w:color w:val="008344"/>
                                <w:sz w:val="28"/>
                              </w:rPr>
                            </w:pPr>
                            <w:r>
                              <w:rPr>
                                <w:b/>
                                <w:bCs/>
                                <w:noProof/>
                                <w:color w:val="FFFFFF" w:themeColor="background1"/>
                                <w:sz w:val="28"/>
                                <w:szCs w:val="28"/>
                              </w:rPr>
                              <w:t xml:space="preserve">  </w:t>
                            </w:r>
                            <w:proofErr w:type="gramStart"/>
                            <w:r w:rsidR="00475A31" w:rsidRPr="0031675F">
                              <w:rPr>
                                <w:b/>
                                <w:color w:val="008344"/>
                                <w:sz w:val="28"/>
                              </w:rPr>
                              <w:t>Don’t</w:t>
                            </w:r>
                            <w:proofErr w:type="gramEnd"/>
                            <w:r w:rsidR="00475A31" w:rsidRPr="0031675F">
                              <w:rPr>
                                <w:b/>
                                <w:color w:val="008344"/>
                                <w:sz w:val="28"/>
                              </w:rPr>
                              <w:t xml:space="preserve"> forget…</w:t>
                            </w:r>
                          </w:p>
                          <w:p w14:paraId="1C55D570" w14:textId="108BEDDC" w:rsidR="008A189C" w:rsidRPr="00E04D96" w:rsidRDefault="00236706" w:rsidP="008A189C">
                            <w:pPr>
                              <w:rPr>
                                <w:rFonts w:ascii="Arial" w:hAnsi="Arial" w:cs="Arial"/>
                                <w:color w:val="FFFFFE"/>
                                <w:sz w:val="24"/>
                                <w:szCs w:val="20"/>
                                <w:lang w:val="en"/>
                              </w:rPr>
                            </w:pPr>
                            <w:r w:rsidRPr="00E04D96">
                              <w:rPr>
                                <w:rFonts w:ascii="Arial" w:hAnsi="Arial" w:cs="Arial"/>
                                <w:color w:val="FFFFFE"/>
                                <w:sz w:val="24"/>
                                <w:szCs w:val="20"/>
                                <w:lang w:val="en"/>
                              </w:rPr>
                              <w:t xml:space="preserve">Many opportunities await you if you do your community service hours.  These hours will count toward the Bright Futures Scholarship which is worth </w:t>
                            </w:r>
                            <w:r w:rsidR="00187EAC" w:rsidRPr="00E04D96">
                              <w:rPr>
                                <w:rFonts w:ascii="Arial" w:hAnsi="Arial" w:cs="Arial"/>
                                <w:color w:val="FFFFFE"/>
                                <w:sz w:val="24"/>
                                <w:szCs w:val="20"/>
                                <w:lang w:val="en"/>
                              </w:rPr>
                              <w:t xml:space="preserve">up to </w:t>
                            </w:r>
                            <w:r w:rsidR="00932622" w:rsidRPr="00E04D96">
                              <w:rPr>
                                <w:rFonts w:ascii="Arial" w:hAnsi="Arial" w:cs="Arial"/>
                                <w:color w:val="FFFFFE"/>
                                <w:sz w:val="24"/>
                                <w:szCs w:val="20"/>
                                <w:lang w:val="en"/>
                              </w:rPr>
                              <w:t xml:space="preserve">2 years </w:t>
                            </w:r>
                            <w:r w:rsidR="007D47DA" w:rsidRPr="00E04D96">
                              <w:rPr>
                                <w:rFonts w:ascii="Arial" w:hAnsi="Arial" w:cs="Arial"/>
                                <w:color w:val="FFFFFE"/>
                                <w:sz w:val="24"/>
                                <w:szCs w:val="20"/>
                                <w:lang w:val="en"/>
                              </w:rPr>
                              <w:t xml:space="preserve">of tuition-free school! </w:t>
                            </w:r>
                            <w:r w:rsidR="00A46A73" w:rsidRPr="00E04D96">
                              <w:rPr>
                                <w:rFonts w:ascii="Arial" w:hAnsi="Arial" w:cs="Arial"/>
                                <w:color w:val="FFFFFE"/>
                                <w:sz w:val="24"/>
                                <w:szCs w:val="20"/>
                                <w:lang w:val="en"/>
                              </w:rPr>
                              <w:t xml:space="preserve">Who </w:t>
                            </w:r>
                            <w:proofErr w:type="gramStart"/>
                            <w:r w:rsidR="00A46A73" w:rsidRPr="00E04D96">
                              <w:rPr>
                                <w:rFonts w:ascii="Arial" w:hAnsi="Arial" w:cs="Arial"/>
                                <w:color w:val="FFFFFE"/>
                                <w:sz w:val="24"/>
                                <w:szCs w:val="20"/>
                                <w:lang w:val="en"/>
                              </w:rPr>
                              <w:t>doesn’t</w:t>
                            </w:r>
                            <w:proofErr w:type="gramEnd"/>
                            <w:r w:rsidR="00A46A73" w:rsidRPr="00E04D96">
                              <w:rPr>
                                <w:rFonts w:ascii="Arial" w:hAnsi="Arial" w:cs="Arial"/>
                                <w:color w:val="FFFFFE"/>
                                <w:sz w:val="24"/>
                                <w:szCs w:val="20"/>
                                <w:lang w:val="en"/>
                              </w:rPr>
                              <w:t xml:space="preserve"> like </w:t>
                            </w:r>
                            <w:r w:rsidR="00E04D96" w:rsidRPr="00E04D96">
                              <w:rPr>
                                <w:rFonts w:ascii="Arial" w:hAnsi="Arial" w:cs="Arial"/>
                                <w:color w:val="FFFFFE"/>
                                <w:sz w:val="24"/>
                                <w:szCs w:val="20"/>
                                <w:lang w:val="en"/>
                              </w:rPr>
                              <w:t xml:space="preserve">free stuff??  Woohoo!! </w:t>
                            </w:r>
                            <w:r w:rsidR="00E04D96" w:rsidRPr="00E04D96">
                              <w:rPr>
                                <mc:AlternateContent>
                                  <mc:Choice Requires="w16se">
                                    <w:rFonts w:ascii="Arial" w:hAnsi="Arial" w:cs="Arial"/>
                                  </mc:Choice>
                                  <mc:Fallback>
                                    <w:rFonts w:ascii="Segoe UI Emoji" w:eastAsia="Segoe UI Emoji" w:hAnsi="Segoe UI Emoji" w:cs="Segoe UI Emoji"/>
                                  </mc:Fallback>
                                </mc:AlternateContent>
                                <w:color w:val="C9C9C9" w:themeColor="accent3" w:themeTint="99"/>
                                <w:sz w:val="24"/>
                                <w:szCs w:val="20"/>
                                <w:lang w:val="en"/>
                              </w:rPr>
                              <mc:AlternateContent>
                                <mc:Choice Requires="w16se">
                                  <w16se:symEx w16se:font="Segoe UI Emoji" w16se:char="1F60A"/>
                                </mc:Choice>
                                <mc:Fallback>
                                  <w:t>😊</w:t>
                                </mc:Fallback>
                              </mc:AlternateContent>
                            </w:r>
                          </w:p>
                          <w:p w14:paraId="711525C6" w14:textId="2D6D719A" w:rsidR="00187EAC" w:rsidRPr="00E04D96" w:rsidRDefault="00187EAC" w:rsidP="008A189C">
                            <w:pPr>
                              <w:rPr>
                                <w:rFonts w:ascii="Arial" w:hAnsi="Arial" w:cs="Arial"/>
                                <w:color w:val="FFFFFE"/>
                                <w:sz w:val="24"/>
                                <w:szCs w:val="20"/>
                                <w:lang w:val="en"/>
                              </w:rPr>
                            </w:pPr>
                            <w:r w:rsidRPr="00E04D96">
                              <w:rPr>
                                <w:rFonts w:ascii="Arial" w:hAnsi="Arial" w:cs="Arial"/>
                                <w:color w:val="FFFFFE"/>
                                <w:sz w:val="24"/>
                                <w:szCs w:val="20"/>
                                <w:lang w:val="en"/>
                              </w:rPr>
                              <w:t>How to get your community service hours started:</w:t>
                            </w:r>
                          </w:p>
                          <w:p w14:paraId="5AABF52A" w14:textId="23F59B33" w:rsidR="00187EAC" w:rsidRPr="00E04D96" w:rsidRDefault="00187EAC"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Talk to organizations in your community about helping.  This could be a church, an animal shelter, or Teen Court.</w:t>
                            </w:r>
                          </w:p>
                          <w:p w14:paraId="3F5A4347" w14:textId="204FA61B" w:rsidR="00187EAC" w:rsidRPr="00E04D96" w:rsidRDefault="00187EAC"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Get approval for the project from Mr. Howe.</w:t>
                            </w:r>
                          </w:p>
                          <w:p w14:paraId="5FC90CD0" w14:textId="24964B4A" w:rsidR="00187EAC" w:rsidRPr="00E04D96" w:rsidRDefault="00187EAC"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Once approved, get the hour sheet from Mr. Howe</w:t>
                            </w:r>
                            <w:r w:rsidR="00645FC4" w:rsidRPr="00E04D96">
                              <w:rPr>
                                <w:rFonts w:ascii="Arial" w:hAnsi="Arial" w:cs="Arial"/>
                                <w:color w:val="FFFFFE"/>
                                <w:sz w:val="24"/>
                                <w:szCs w:val="20"/>
                                <w:lang w:val="en"/>
                              </w:rPr>
                              <w:t xml:space="preserve">. </w:t>
                            </w:r>
                          </w:p>
                          <w:p w14:paraId="1CCCE627" w14:textId="77485FC7" w:rsidR="00481482" w:rsidRPr="00E04D96" w:rsidRDefault="00481482"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Do the hours!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6AC2A" id="Text Box 35" o:spid="_x0000_s1033" type="#_x0000_t202" style="position:absolute;margin-left:4.5pt;margin-top:12.8pt;width:137.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" filled="f" fillcolor="#fffffe" stroked="f" strokecolor="#212120" insetpen="t">
                <v:textbox inset="2.88pt,2.88pt,2.88pt,2.88pt">
                  <w:txbxContent>
                    <w:p w14:paraId="438D7FF3" w14:textId="742B0A7D" w:rsidR="00024639" w:rsidRDefault="00BB1C50" w:rsidP="00E33428">
                      <w:pPr>
                        <w:rPr>
                          <w:b/>
                          <w:color w:val="FFCD06"/>
                          <w:sz w:val="28"/>
                        </w:rPr>
                      </w:pPr>
                      <w:r>
                        <w:rPr>
                          <w:b/>
                          <w:color w:val="FFCD06"/>
                          <w:sz w:val="28"/>
                        </w:rPr>
                        <w:t>My website:</w:t>
                      </w:r>
                    </w:p>
                    <w:p w14:paraId="61F1B437" w14:textId="68D52BA4" w:rsidR="00EC159D" w:rsidRPr="008D7A95" w:rsidRDefault="00E33428" w:rsidP="00E33428">
                      <w:pPr>
                        <w:rPr>
                          <w:b/>
                          <w:color w:val="FFCD06"/>
                          <w:sz w:val="28"/>
                        </w:rPr>
                      </w:pPr>
                      <w:r w:rsidRPr="008D7A95">
                        <w:rPr>
                          <w:b/>
                          <w:color w:val="FFCD06"/>
                          <w:sz w:val="28"/>
                        </w:rPr>
                        <w:t xml:space="preserve"> </w:t>
                      </w:r>
                      <w:r w:rsidR="00932622">
                        <w:rPr>
                          <w:noProof/>
                        </w:rPr>
                        <w:drawing>
                          <wp:inline distT="0" distB="0" distL="0" distR="0" wp14:anchorId="54F82A9D" wp14:editId="4F87A26D">
                            <wp:extent cx="1466667" cy="1457143"/>
                            <wp:effectExtent l="0" t="0" r="635" b="0"/>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7"/>
                                    <a:stretch>
                                      <a:fillRect/>
                                    </a:stretch>
                                  </pic:blipFill>
                                  <pic:spPr>
                                    <a:xfrm>
                                      <a:off x="0" y="0"/>
                                      <a:ext cx="1466667" cy="1457143"/>
                                    </a:xfrm>
                                    <a:prstGeom prst="rect">
                                      <a:avLst/>
                                    </a:prstGeom>
                                  </pic:spPr>
                                </pic:pic>
                              </a:graphicData>
                            </a:graphic>
                          </wp:inline>
                        </w:drawing>
                      </w:r>
                    </w:p>
                    <w:p w14:paraId="7C9ABC21" w14:textId="5E00F82A" w:rsidR="00364F9D" w:rsidRPr="0031675F" w:rsidRDefault="00FB6C63" w:rsidP="00932622">
                      <w:pPr>
                        <w:rPr>
                          <w:b/>
                          <w:color w:val="008344"/>
                          <w:sz w:val="28"/>
                        </w:rPr>
                      </w:pPr>
                      <w:r>
                        <w:rPr>
                          <w:b/>
                          <w:bCs/>
                          <w:noProof/>
                          <w:color w:val="FFFFFF" w:themeColor="background1"/>
                          <w:sz w:val="28"/>
                          <w:szCs w:val="28"/>
                        </w:rPr>
                        <w:t xml:space="preserve">  </w:t>
                      </w:r>
                      <w:proofErr w:type="gramStart"/>
                      <w:r w:rsidR="00475A31" w:rsidRPr="0031675F">
                        <w:rPr>
                          <w:b/>
                          <w:color w:val="008344"/>
                          <w:sz w:val="28"/>
                        </w:rPr>
                        <w:t>Don’t</w:t>
                      </w:r>
                      <w:proofErr w:type="gramEnd"/>
                      <w:r w:rsidR="00475A31" w:rsidRPr="0031675F">
                        <w:rPr>
                          <w:b/>
                          <w:color w:val="008344"/>
                          <w:sz w:val="28"/>
                        </w:rPr>
                        <w:t xml:space="preserve"> forget…</w:t>
                      </w:r>
                    </w:p>
                    <w:p w14:paraId="1C55D570" w14:textId="108BEDDC" w:rsidR="008A189C" w:rsidRPr="00E04D96" w:rsidRDefault="00236706" w:rsidP="008A189C">
                      <w:pPr>
                        <w:rPr>
                          <w:rFonts w:ascii="Arial" w:hAnsi="Arial" w:cs="Arial"/>
                          <w:color w:val="FFFFFE"/>
                          <w:sz w:val="24"/>
                          <w:szCs w:val="20"/>
                          <w:lang w:val="en"/>
                        </w:rPr>
                      </w:pPr>
                      <w:r w:rsidRPr="00E04D96">
                        <w:rPr>
                          <w:rFonts w:ascii="Arial" w:hAnsi="Arial" w:cs="Arial"/>
                          <w:color w:val="FFFFFE"/>
                          <w:sz w:val="24"/>
                          <w:szCs w:val="20"/>
                          <w:lang w:val="en"/>
                        </w:rPr>
                        <w:t xml:space="preserve">Many opportunities await you if you do your community service hours.  These hours will count toward the Bright Futures Scholarship which is worth </w:t>
                      </w:r>
                      <w:r w:rsidR="00187EAC" w:rsidRPr="00E04D96">
                        <w:rPr>
                          <w:rFonts w:ascii="Arial" w:hAnsi="Arial" w:cs="Arial"/>
                          <w:color w:val="FFFFFE"/>
                          <w:sz w:val="24"/>
                          <w:szCs w:val="20"/>
                          <w:lang w:val="en"/>
                        </w:rPr>
                        <w:t xml:space="preserve">up to </w:t>
                      </w:r>
                      <w:r w:rsidR="00932622" w:rsidRPr="00E04D96">
                        <w:rPr>
                          <w:rFonts w:ascii="Arial" w:hAnsi="Arial" w:cs="Arial"/>
                          <w:color w:val="FFFFFE"/>
                          <w:sz w:val="24"/>
                          <w:szCs w:val="20"/>
                          <w:lang w:val="en"/>
                        </w:rPr>
                        <w:t xml:space="preserve">2 years </w:t>
                      </w:r>
                      <w:r w:rsidR="007D47DA" w:rsidRPr="00E04D96">
                        <w:rPr>
                          <w:rFonts w:ascii="Arial" w:hAnsi="Arial" w:cs="Arial"/>
                          <w:color w:val="FFFFFE"/>
                          <w:sz w:val="24"/>
                          <w:szCs w:val="20"/>
                          <w:lang w:val="en"/>
                        </w:rPr>
                        <w:t xml:space="preserve">of tuition-free school! </w:t>
                      </w:r>
                      <w:r w:rsidR="00A46A73" w:rsidRPr="00E04D96">
                        <w:rPr>
                          <w:rFonts w:ascii="Arial" w:hAnsi="Arial" w:cs="Arial"/>
                          <w:color w:val="FFFFFE"/>
                          <w:sz w:val="24"/>
                          <w:szCs w:val="20"/>
                          <w:lang w:val="en"/>
                        </w:rPr>
                        <w:t xml:space="preserve">Who </w:t>
                      </w:r>
                      <w:proofErr w:type="gramStart"/>
                      <w:r w:rsidR="00A46A73" w:rsidRPr="00E04D96">
                        <w:rPr>
                          <w:rFonts w:ascii="Arial" w:hAnsi="Arial" w:cs="Arial"/>
                          <w:color w:val="FFFFFE"/>
                          <w:sz w:val="24"/>
                          <w:szCs w:val="20"/>
                          <w:lang w:val="en"/>
                        </w:rPr>
                        <w:t>doesn’t</w:t>
                      </w:r>
                      <w:proofErr w:type="gramEnd"/>
                      <w:r w:rsidR="00A46A73" w:rsidRPr="00E04D96">
                        <w:rPr>
                          <w:rFonts w:ascii="Arial" w:hAnsi="Arial" w:cs="Arial"/>
                          <w:color w:val="FFFFFE"/>
                          <w:sz w:val="24"/>
                          <w:szCs w:val="20"/>
                          <w:lang w:val="en"/>
                        </w:rPr>
                        <w:t xml:space="preserve"> like </w:t>
                      </w:r>
                      <w:r w:rsidR="00E04D96" w:rsidRPr="00E04D96">
                        <w:rPr>
                          <w:rFonts w:ascii="Arial" w:hAnsi="Arial" w:cs="Arial"/>
                          <w:color w:val="FFFFFE"/>
                          <w:sz w:val="24"/>
                          <w:szCs w:val="20"/>
                          <w:lang w:val="en"/>
                        </w:rPr>
                        <w:t xml:space="preserve">free stuff??  Woohoo!! </w:t>
                      </w:r>
                      <w:r w:rsidR="00E04D96" w:rsidRPr="00E04D96">
                        <w:rPr>
                          <mc:AlternateContent>
                            <mc:Choice Requires="w16se">
                              <w:rFonts w:ascii="Arial" w:hAnsi="Arial" w:cs="Arial"/>
                            </mc:Choice>
                            <mc:Fallback>
                              <w:rFonts w:ascii="Segoe UI Emoji" w:eastAsia="Segoe UI Emoji" w:hAnsi="Segoe UI Emoji" w:cs="Segoe UI Emoji"/>
                            </mc:Fallback>
                          </mc:AlternateContent>
                          <w:color w:val="C9C9C9" w:themeColor="accent3" w:themeTint="99"/>
                          <w:sz w:val="24"/>
                          <w:szCs w:val="20"/>
                          <w:lang w:val="en"/>
                        </w:rPr>
                        <mc:AlternateContent>
                          <mc:Choice Requires="w16se">
                            <w16se:symEx w16se:font="Segoe UI Emoji" w16se:char="1F60A"/>
                          </mc:Choice>
                          <mc:Fallback>
                            <w:t>😊</w:t>
                          </mc:Fallback>
                        </mc:AlternateContent>
                      </w:r>
                    </w:p>
                    <w:p w14:paraId="711525C6" w14:textId="2D6D719A" w:rsidR="00187EAC" w:rsidRPr="00E04D96" w:rsidRDefault="00187EAC" w:rsidP="008A189C">
                      <w:pPr>
                        <w:rPr>
                          <w:rFonts w:ascii="Arial" w:hAnsi="Arial" w:cs="Arial"/>
                          <w:color w:val="FFFFFE"/>
                          <w:sz w:val="24"/>
                          <w:szCs w:val="20"/>
                          <w:lang w:val="en"/>
                        </w:rPr>
                      </w:pPr>
                      <w:r w:rsidRPr="00E04D96">
                        <w:rPr>
                          <w:rFonts w:ascii="Arial" w:hAnsi="Arial" w:cs="Arial"/>
                          <w:color w:val="FFFFFE"/>
                          <w:sz w:val="24"/>
                          <w:szCs w:val="20"/>
                          <w:lang w:val="en"/>
                        </w:rPr>
                        <w:t>How to get your community service hours started:</w:t>
                      </w:r>
                    </w:p>
                    <w:p w14:paraId="5AABF52A" w14:textId="23F59B33" w:rsidR="00187EAC" w:rsidRPr="00E04D96" w:rsidRDefault="00187EAC"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Talk to organizations in your community about helping.  This could be a church, an animal shelter, or Teen Court.</w:t>
                      </w:r>
                    </w:p>
                    <w:p w14:paraId="3F5A4347" w14:textId="204FA61B" w:rsidR="00187EAC" w:rsidRPr="00E04D96" w:rsidRDefault="00187EAC"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Get approval for the project from Mr. Howe.</w:t>
                      </w:r>
                    </w:p>
                    <w:p w14:paraId="5FC90CD0" w14:textId="24964B4A" w:rsidR="00187EAC" w:rsidRPr="00E04D96" w:rsidRDefault="00187EAC"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Once approved, get the hour sheet from Mr. Howe</w:t>
                      </w:r>
                      <w:r w:rsidR="00645FC4" w:rsidRPr="00E04D96">
                        <w:rPr>
                          <w:rFonts w:ascii="Arial" w:hAnsi="Arial" w:cs="Arial"/>
                          <w:color w:val="FFFFFE"/>
                          <w:sz w:val="24"/>
                          <w:szCs w:val="20"/>
                          <w:lang w:val="en"/>
                        </w:rPr>
                        <w:t xml:space="preserve">. </w:t>
                      </w:r>
                    </w:p>
                    <w:p w14:paraId="1CCCE627" w14:textId="77485FC7" w:rsidR="00481482" w:rsidRPr="00E04D96" w:rsidRDefault="00481482" w:rsidP="00187EAC">
                      <w:pPr>
                        <w:pStyle w:val="ListParagraph"/>
                        <w:numPr>
                          <w:ilvl w:val="0"/>
                          <w:numId w:val="8"/>
                        </w:numPr>
                        <w:rPr>
                          <w:rFonts w:ascii="Arial" w:hAnsi="Arial" w:cs="Arial"/>
                          <w:color w:val="FFFFFE"/>
                          <w:sz w:val="24"/>
                          <w:szCs w:val="20"/>
                          <w:lang w:val="en"/>
                        </w:rPr>
                      </w:pPr>
                      <w:r w:rsidRPr="00E04D96">
                        <w:rPr>
                          <w:rFonts w:ascii="Arial" w:hAnsi="Arial" w:cs="Arial"/>
                          <w:color w:val="FFFFFE"/>
                          <w:sz w:val="24"/>
                          <w:szCs w:val="20"/>
                          <w:lang w:val="en"/>
                        </w:rPr>
                        <w:t>Do the hours!</w:t>
                      </w:r>
                    </w:p>
                  </w:txbxContent>
                </v:textbox>
              </v:shape>
            </w:pict>
          </mc:Fallback>
        </mc:AlternateContent>
      </w:r>
      <w:r w:rsidR="00236706">
        <w:rPr>
          <w:noProof/>
        </w:rPr>
        <w:drawing>
          <wp:anchor distT="0" distB="0" distL="114300" distR="114300" simplePos="0" relativeHeight="251748352" behindDoc="0" locked="0" layoutInCell="1" allowOverlap="0" wp14:anchorId="75D1A0DF" wp14:editId="22972E7C">
            <wp:simplePos x="0" y="0"/>
            <wp:positionH relativeFrom="column">
              <wp:posOffset>2299462</wp:posOffset>
            </wp:positionH>
            <wp:positionV relativeFrom="page">
              <wp:posOffset>2144395</wp:posOffset>
            </wp:positionV>
            <wp:extent cx="1733550" cy="1733550"/>
            <wp:effectExtent l="0" t="0" r="0" b="0"/>
            <wp:wrapNone/>
            <wp:docPr id="11" name="Picture 11" descr="Image result for florida a&a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a&am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473CE" w14:textId="32B664E1" w:rsidR="00A435D9" w:rsidRDefault="00A435D9" w:rsidP="00A435D9"/>
    <w:p w14:paraId="437B8EE3" w14:textId="73AC5D95" w:rsidR="000F79EA" w:rsidRDefault="00801B01" w:rsidP="00A435D9">
      <w:pPr>
        <w:tabs>
          <w:tab w:val="left" w:pos="5070"/>
        </w:tabs>
      </w:pPr>
      <w:r>
        <w:rPr>
          <w:noProof/>
        </w:rPr>
        <mc:AlternateContent>
          <mc:Choice Requires="wps">
            <w:drawing>
              <wp:anchor distT="0" distB="0" distL="114300" distR="114300" simplePos="0" relativeHeight="251655168" behindDoc="0" locked="0" layoutInCell="1" allowOverlap="1" wp14:anchorId="7F075741" wp14:editId="35129765">
                <wp:simplePos x="0" y="0"/>
                <wp:positionH relativeFrom="margin">
                  <wp:posOffset>4811395</wp:posOffset>
                </wp:positionH>
                <wp:positionV relativeFrom="paragraph">
                  <wp:posOffset>953674</wp:posOffset>
                </wp:positionV>
                <wp:extent cx="2492375" cy="543248"/>
                <wp:effectExtent l="0" t="0" r="3175" b="9525"/>
                <wp:wrapNone/>
                <wp:docPr id="8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54324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B81511" w14:textId="6E4000FF" w:rsidR="008A0AA7" w:rsidRPr="00801B01" w:rsidRDefault="008A0AA7" w:rsidP="008A0AA7">
                            <w:pPr>
                              <w:widowControl w:val="0"/>
                              <w:spacing w:line="320" w:lineRule="exact"/>
                              <w:jc w:val="center"/>
                              <w:rPr>
                                <w:rFonts w:ascii="Arial" w:hAnsi="Arial" w:cs="Arial"/>
                                <w:w w:val="90"/>
                                <w:sz w:val="32"/>
                                <w:szCs w:val="32"/>
                                <w:u w:val="single"/>
                                <w:lang w:val="en"/>
                              </w:rPr>
                            </w:pPr>
                            <w:r w:rsidRPr="00801B01">
                              <w:rPr>
                                <w:rFonts w:ascii="Arial" w:hAnsi="Arial" w:cs="Arial"/>
                                <w:w w:val="90"/>
                                <w:sz w:val="32"/>
                                <w:szCs w:val="32"/>
                                <w:u w:val="single"/>
                                <w:lang w:val="en"/>
                              </w:rPr>
                              <w:t>Historical significance of HBCUs</w:t>
                            </w:r>
                          </w:p>
                          <w:p w14:paraId="7D32F90A" w14:textId="5A114605" w:rsidR="00562843" w:rsidRPr="007B6CB8" w:rsidRDefault="00562843" w:rsidP="00562843">
                            <w:pPr>
                              <w:widowControl w:val="0"/>
                              <w:spacing w:line="440" w:lineRule="exact"/>
                              <w:rPr>
                                <w:rFonts w:ascii="Arial" w:hAnsi="Arial" w:cs="Arial"/>
                                <w:w w:val="90"/>
                                <w:sz w:val="40"/>
                                <w:szCs w:val="40"/>
                                <w:u w:val="single"/>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75741" id="_x0000_s1034" type="#_x0000_t202" style="position:absolute;margin-left:378.85pt;margin-top:75.1pt;width:196.25pt;height:42.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" filled="f" fillcolor="#fffffe" stroked="f" strokecolor="#212120" insetpen="t">
                <v:textbox inset="2.88pt,2.88pt,2.88pt,2.88pt">
                  <w:txbxContent>
                    <w:p w14:paraId="63B81511" w14:textId="6E4000FF" w:rsidR="008A0AA7" w:rsidRPr="00801B01" w:rsidRDefault="008A0AA7" w:rsidP="008A0AA7">
                      <w:pPr>
                        <w:widowControl w:val="0"/>
                        <w:spacing w:line="320" w:lineRule="exact"/>
                        <w:jc w:val="center"/>
                        <w:rPr>
                          <w:rFonts w:ascii="Arial" w:hAnsi="Arial" w:cs="Arial"/>
                          <w:w w:val="90"/>
                          <w:sz w:val="32"/>
                          <w:szCs w:val="32"/>
                          <w:u w:val="single"/>
                          <w:lang w:val="en"/>
                        </w:rPr>
                      </w:pPr>
                      <w:r w:rsidRPr="00801B01">
                        <w:rPr>
                          <w:rFonts w:ascii="Arial" w:hAnsi="Arial" w:cs="Arial"/>
                          <w:w w:val="90"/>
                          <w:sz w:val="32"/>
                          <w:szCs w:val="32"/>
                          <w:u w:val="single"/>
                          <w:lang w:val="en"/>
                        </w:rPr>
                        <w:t>Historical significance of HBCUs</w:t>
                      </w:r>
                    </w:p>
                    <w:p w14:paraId="7D32F90A" w14:textId="5A114605" w:rsidR="00562843" w:rsidRPr="007B6CB8" w:rsidRDefault="00562843" w:rsidP="00562843">
                      <w:pPr>
                        <w:widowControl w:val="0"/>
                        <w:spacing w:line="440" w:lineRule="exact"/>
                        <w:rPr>
                          <w:rFonts w:ascii="Arial" w:hAnsi="Arial" w:cs="Arial"/>
                          <w:w w:val="90"/>
                          <w:sz w:val="40"/>
                          <w:szCs w:val="40"/>
                          <w:u w:val="single"/>
                          <w:lang w:val="en"/>
                        </w:rPr>
                      </w:pPr>
                    </w:p>
                  </w:txbxContent>
                </v:textbox>
                <w10:wrap anchorx="margin"/>
              </v:shape>
            </w:pict>
          </mc:Fallback>
        </mc:AlternateContent>
      </w:r>
      <w:r>
        <w:rPr>
          <w:noProof/>
        </w:rPr>
        <mc:AlternateContent>
          <mc:Choice Requires="wps">
            <w:drawing>
              <wp:anchor distT="0" distB="0" distL="114300" distR="114300" simplePos="0" relativeHeight="251650048" behindDoc="0" locked="0" layoutInCell="1" allowOverlap="1" wp14:anchorId="38F9860A" wp14:editId="1AFC05CA">
                <wp:simplePos x="0" y="0"/>
                <wp:positionH relativeFrom="margin">
                  <wp:align>right</wp:align>
                </wp:positionH>
                <wp:positionV relativeFrom="paragraph">
                  <wp:posOffset>1392962</wp:posOffset>
                </wp:positionV>
                <wp:extent cx="2514600" cy="2751826"/>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5182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1B338F" w14:textId="77777777" w:rsidR="000B71DD" w:rsidRPr="00801B01" w:rsidRDefault="00645FC4" w:rsidP="00801B01">
                            <w:pPr>
                              <w:pStyle w:val="Heading2"/>
                              <w:shd w:val="clear" w:color="auto" w:fill="FFFFFF"/>
                              <w:spacing w:after="120" w:line="320" w:lineRule="exact"/>
                              <w:rPr>
                                <w:rFonts w:ascii="Arial" w:hAnsi="Arial" w:cs="Arial"/>
                                <w:color w:val="2E3640"/>
                                <w:kern w:val="0"/>
                                <w:sz w:val="18"/>
                                <w:szCs w:val="18"/>
                                <w:lang w:val="en" w:eastAsia="en-US"/>
                                <w14:ligatures w14:val="none"/>
                              </w:rPr>
                            </w:pPr>
                            <w:r w:rsidRPr="00801B01">
                              <w:rPr>
                                <w:rFonts w:ascii="Arial" w:hAnsi="Arial" w:cs="Arial"/>
                                <w:color w:val="2E3640"/>
                                <w:kern w:val="0"/>
                                <w:sz w:val="18"/>
                                <w:szCs w:val="18"/>
                                <w:lang w:val="en" w:eastAsia="en-US"/>
                                <w14:ligatures w14:val="none"/>
                              </w:rPr>
                              <w:t xml:space="preserve">In a segregated, post-Civil War country, historically black colleges and universities provided black Americans with a quality education. Many well-known and respected artists, politicians, CEOs and political leaders are graduates of the institutions. Today these colleges are still some of the country's top producers of black doctors, scientists and engineers and offer opportunities to a more diverse student body. </w:t>
                            </w:r>
                            <w:r w:rsidR="000B71DD" w:rsidRPr="00801B01">
                              <w:rPr>
                                <w:rFonts w:ascii="Arial" w:hAnsi="Arial" w:cs="Arial"/>
                                <w:color w:val="2E3640"/>
                                <w:kern w:val="0"/>
                                <w:sz w:val="18"/>
                                <w:szCs w:val="18"/>
                                <w:lang w:val="en" w:eastAsia="en-US"/>
                                <w14:ligatures w14:val="none"/>
                              </w:rPr>
                              <w:t>Around 25% of black doctorate recipients earned a bachelor's degree from an HBCU, according to the National Science Foundation.</w:t>
                            </w:r>
                          </w:p>
                          <w:p w14:paraId="7C7ED2F8" w14:textId="294F684B" w:rsidR="00390FF8" w:rsidRPr="00562843" w:rsidRDefault="00390FF8" w:rsidP="00645FC4">
                            <w:pPr>
                              <w:widowControl w:val="0"/>
                              <w:spacing w:line="320" w:lineRule="exact"/>
                              <w:jc w:val="both"/>
                              <w:rPr>
                                <w:rFonts w:ascii="Arial" w:hAnsi="Arial" w:cs="Arial"/>
                                <w:color w:val="2E3640"/>
                                <w:sz w:val="18"/>
                                <w:szCs w:val="18"/>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9860A" id="Text Box 38" o:spid="_x0000_s1035" type="#_x0000_t202" style="position:absolute;margin-left:146.8pt;margin-top:109.7pt;width:198pt;height:216.7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" filled="f" fillcolor="#fffffe" stroked="f" strokecolor="#212120" insetpen="t">
                <v:textbox inset="2.88pt,2.88pt,2.88pt,2.88pt">
                  <w:txbxContent>
                    <w:p w14:paraId="0A1B338F" w14:textId="77777777" w:rsidR="000B71DD" w:rsidRPr="00801B01" w:rsidRDefault="00645FC4" w:rsidP="00801B01">
                      <w:pPr>
                        <w:pStyle w:val="Heading2"/>
                        <w:shd w:val="clear" w:color="auto" w:fill="FFFFFF"/>
                        <w:spacing w:after="120" w:line="320" w:lineRule="exact"/>
                        <w:rPr>
                          <w:rFonts w:ascii="Arial" w:hAnsi="Arial" w:cs="Arial"/>
                          <w:color w:val="2E3640"/>
                          <w:kern w:val="0"/>
                          <w:sz w:val="18"/>
                          <w:szCs w:val="18"/>
                          <w:lang w:val="en" w:eastAsia="en-US"/>
                          <w14:ligatures w14:val="none"/>
                        </w:rPr>
                      </w:pPr>
                      <w:r w:rsidRPr="00801B01">
                        <w:rPr>
                          <w:rFonts w:ascii="Arial" w:hAnsi="Arial" w:cs="Arial"/>
                          <w:color w:val="2E3640"/>
                          <w:kern w:val="0"/>
                          <w:sz w:val="18"/>
                          <w:szCs w:val="18"/>
                          <w:lang w:val="en" w:eastAsia="en-US"/>
                          <w14:ligatures w14:val="none"/>
                        </w:rPr>
                        <w:t xml:space="preserve">In a segregated, post-Civil War country, historically black colleges and universities provided black Americans with a quality education. Many well-known and respected artists, politicians, CEOs and political leaders are graduates of the institutions. Today these colleges are still some of the country's top producers of black doctors, scientists and engineers and offer opportunities to a more diverse student body. </w:t>
                      </w:r>
                      <w:r w:rsidR="000B71DD" w:rsidRPr="00801B01">
                        <w:rPr>
                          <w:rFonts w:ascii="Arial" w:hAnsi="Arial" w:cs="Arial"/>
                          <w:color w:val="2E3640"/>
                          <w:kern w:val="0"/>
                          <w:sz w:val="18"/>
                          <w:szCs w:val="18"/>
                          <w:lang w:val="en" w:eastAsia="en-US"/>
                          <w14:ligatures w14:val="none"/>
                        </w:rPr>
                        <w:t>Around 25% of black doctorate recipients earned a bachelor's degree from an HBCU, according to the National Science Foundation.</w:t>
                      </w:r>
                    </w:p>
                    <w:p w14:paraId="7C7ED2F8" w14:textId="294F684B" w:rsidR="00390FF8" w:rsidRPr="00562843" w:rsidRDefault="00390FF8" w:rsidP="00645FC4">
                      <w:pPr>
                        <w:widowControl w:val="0"/>
                        <w:spacing w:line="320" w:lineRule="exact"/>
                        <w:jc w:val="both"/>
                        <w:rPr>
                          <w:rFonts w:ascii="Arial" w:hAnsi="Arial" w:cs="Arial"/>
                          <w:color w:val="2E3640"/>
                          <w:sz w:val="18"/>
                          <w:szCs w:val="18"/>
                          <w:lang w:val="en"/>
                        </w:rP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CA1B008" wp14:editId="7ED18F98">
                <wp:simplePos x="0" y="0"/>
                <wp:positionH relativeFrom="margin">
                  <wp:posOffset>4816895</wp:posOffset>
                </wp:positionH>
                <wp:positionV relativeFrom="paragraph">
                  <wp:posOffset>4127213</wp:posOffset>
                </wp:positionV>
                <wp:extent cx="1838325" cy="333375"/>
                <wp:effectExtent l="0" t="0" r="9525" b="952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03637D" w14:textId="77777777" w:rsidR="001D3210" w:rsidRPr="007B6CB8" w:rsidRDefault="00390FF8" w:rsidP="001D3210">
                            <w:pPr>
                              <w:widowControl w:val="0"/>
                              <w:spacing w:line="440" w:lineRule="exact"/>
                              <w:rPr>
                                <w:rFonts w:ascii="Arial" w:hAnsi="Arial" w:cs="Arial"/>
                                <w:w w:val="90"/>
                                <w:sz w:val="40"/>
                                <w:szCs w:val="40"/>
                                <w:u w:val="single"/>
                                <w:lang w:val="en"/>
                              </w:rPr>
                            </w:pPr>
                            <w:r w:rsidRPr="007B6CB8">
                              <w:rPr>
                                <w:rFonts w:ascii="Arial" w:hAnsi="Arial" w:cs="Arial"/>
                                <w:w w:val="90"/>
                                <w:sz w:val="40"/>
                                <w:szCs w:val="40"/>
                                <w:u w:val="single"/>
                                <w:lang w:val="en"/>
                              </w:rPr>
                              <w:t xml:space="preserve">Did </w:t>
                            </w:r>
                            <w:r w:rsidR="009A5F17" w:rsidRPr="007B6CB8">
                              <w:rPr>
                                <w:rFonts w:ascii="Arial" w:hAnsi="Arial" w:cs="Arial"/>
                                <w:w w:val="90"/>
                                <w:sz w:val="40"/>
                                <w:szCs w:val="40"/>
                                <w:u w:val="single"/>
                                <w:lang w:val="en"/>
                              </w:rPr>
                              <w:t>Y</w:t>
                            </w:r>
                            <w:r w:rsidRPr="007B6CB8">
                              <w:rPr>
                                <w:rFonts w:ascii="Arial" w:hAnsi="Arial" w:cs="Arial"/>
                                <w:w w:val="90"/>
                                <w:sz w:val="40"/>
                                <w:szCs w:val="40"/>
                                <w:u w:val="single"/>
                                <w:lang w:val="en"/>
                              </w:rPr>
                              <w:t>ou</w:t>
                            </w:r>
                            <w:r w:rsidR="009A5F17" w:rsidRPr="007B6CB8">
                              <w:rPr>
                                <w:rFonts w:ascii="Arial" w:hAnsi="Arial" w:cs="Arial"/>
                                <w:w w:val="90"/>
                                <w:sz w:val="40"/>
                                <w:szCs w:val="40"/>
                                <w:u w:val="single"/>
                                <w:lang w:val="en"/>
                              </w:rPr>
                              <w:t xml:space="preserve"> K</w:t>
                            </w:r>
                            <w:r w:rsidRPr="007B6CB8">
                              <w:rPr>
                                <w:rFonts w:ascii="Arial" w:hAnsi="Arial" w:cs="Arial"/>
                                <w:w w:val="90"/>
                                <w:sz w:val="40"/>
                                <w:szCs w:val="40"/>
                                <w:u w:val="single"/>
                                <w:lang w:val="en"/>
                              </w:rPr>
                              <w:t>now…</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1B008" id="_x0000_s1036" type="#_x0000_t202" style="position:absolute;margin-left:379.3pt;margin-top:325pt;width:144.75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" filled="f" fillcolor="#fffffe" stroked="f" strokecolor="#212120" insetpen="t">
                <v:textbox inset="2.88pt,2.88pt,2.88pt,2.88pt">
                  <w:txbxContent>
                    <w:p w14:paraId="6303637D" w14:textId="77777777" w:rsidR="001D3210" w:rsidRPr="007B6CB8" w:rsidRDefault="00390FF8" w:rsidP="001D3210">
                      <w:pPr>
                        <w:widowControl w:val="0"/>
                        <w:spacing w:line="440" w:lineRule="exact"/>
                        <w:rPr>
                          <w:rFonts w:ascii="Arial" w:hAnsi="Arial" w:cs="Arial"/>
                          <w:w w:val="90"/>
                          <w:sz w:val="40"/>
                          <w:szCs w:val="40"/>
                          <w:u w:val="single"/>
                          <w:lang w:val="en"/>
                        </w:rPr>
                      </w:pPr>
                      <w:r w:rsidRPr="007B6CB8">
                        <w:rPr>
                          <w:rFonts w:ascii="Arial" w:hAnsi="Arial" w:cs="Arial"/>
                          <w:w w:val="90"/>
                          <w:sz w:val="40"/>
                          <w:szCs w:val="40"/>
                          <w:u w:val="single"/>
                          <w:lang w:val="en"/>
                        </w:rPr>
                        <w:t xml:space="preserve">Did </w:t>
                      </w:r>
                      <w:r w:rsidR="009A5F17" w:rsidRPr="007B6CB8">
                        <w:rPr>
                          <w:rFonts w:ascii="Arial" w:hAnsi="Arial" w:cs="Arial"/>
                          <w:w w:val="90"/>
                          <w:sz w:val="40"/>
                          <w:szCs w:val="40"/>
                          <w:u w:val="single"/>
                          <w:lang w:val="en"/>
                        </w:rPr>
                        <w:t>Y</w:t>
                      </w:r>
                      <w:r w:rsidRPr="007B6CB8">
                        <w:rPr>
                          <w:rFonts w:ascii="Arial" w:hAnsi="Arial" w:cs="Arial"/>
                          <w:w w:val="90"/>
                          <w:sz w:val="40"/>
                          <w:szCs w:val="40"/>
                          <w:u w:val="single"/>
                          <w:lang w:val="en"/>
                        </w:rPr>
                        <w:t>ou</w:t>
                      </w:r>
                      <w:r w:rsidR="009A5F17" w:rsidRPr="007B6CB8">
                        <w:rPr>
                          <w:rFonts w:ascii="Arial" w:hAnsi="Arial" w:cs="Arial"/>
                          <w:w w:val="90"/>
                          <w:sz w:val="40"/>
                          <w:szCs w:val="40"/>
                          <w:u w:val="single"/>
                          <w:lang w:val="en"/>
                        </w:rPr>
                        <w:t xml:space="preserve"> K</w:t>
                      </w:r>
                      <w:r w:rsidRPr="007B6CB8">
                        <w:rPr>
                          <w:rFonts w:ascii="Arial" w:hAnsi="Arial" w:cs="Arial"/>
                          <w:w w:val="90"/>
                          <w:sz w:val="40"/>
                          <w:szCs w:val="40"/>
                          <w:u w:val="single"/>
                          <w:lang w:val="en"/>
                        </w:rPr>
                        <w:t>now…</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18E1A2C5" wp14:editId="30FECE00">
                <wp:simplePos x="0" y="0"/>
                <wp:positionH relativeFrom="margin">
                  <wp:posOffset>4817745</wp:posOffset>
                </wp:positionH>
                <wp:positionV relativeFrom="paragraph">
                  <wp:posOffset>4395698</wp:posOffset>
                </wp:positionV>
                <wp:extent cx="2486025" cy="2803261"/>
                <wp:effectExtent l="0" t="0" r="9525"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032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061989" w14:textId="77777777" w:rsidR="00B8777F" w:rsidRDefault="003C0AFD" w:rsidP="009C1D5C">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Team Success </w:t>
                            </w:r>
                            <w:r w:rsidRPr="003C0AFD">
                              <w:rPr>
                                <w:rFonts w:ascii="Arial" w:hAnsi="Arial" w:cs="Arial"/>
                                <w:color w:val="2E3640"/>
                                <w:sz w:val="18"/>
                                <w:szCs w:val="18"/>
                                <w:lang w:val="en"/>
                              </w:rPr>
                              <w:t>now offer</w:t>
                            </w:r>
                            <w:r>
                              <w:rPr>
                                <w:rFonts w:ascii="Arial" w:hAnsi="Arial" w:cs="Arial"/>
                                <w:color w:val="2E3640"/>
                                <w:sz w:val="18"/>
                                <w:szCs w:val="18"/>
                                <w:lang w:val="en"/>
                              </w:rPr>
                              <w:t>s</w:t>
                            </w:r>
                            <w:r w:rsidRPr="003C0AFD">
                              <w:rPr>
                                <w:rFonts w:ascii="Arial" w:hAnsi="Arial" w:cs="Arial"/>
                                <w:color w:val="2E3640"/>
                                <w:sz w:val="18"/>
                                <w:szCs w:val="18"/>
                                <w:lang w:val="en"/>
                              </w:rPr>
                              <w:t xml:space="preserve"> SAT School Day, which lets you take the SAT at your school on a weekday.</w:t>
                            </w:r>
                            <w:r>
                              <w:rPr>
                                <w:rFonts w:ascii="Arial" w:hAnsi="Arial" w:cs="Arial"/>
                                <w:color w:val="2E3640"/>
                                <w:sz w:val="18"/>
                                <w:szCs w:val="18"/>
                                <w:lang w:val="en"/>
                              </w:rPr>
                              <w:t xml:space="preserve"> </w:t>
                            </w:r>
                            <w:r w:rsidR="00B8777F">
                              <w:rPr>
                                <w:rFonts w:ascii="Arial" w:hAnsi="Arial" w:cs="Arial"/>
                                <w:color w:val="2E3640"/>
                                <w:sz w:val="18"/>
                                <w:szCs w:val="18"/>
                                <w:lang w:val="en"/>
                              </w:rPr>
                              <w:t>You</w:t>
                            </w:r>
                            <w:r w:rsidRPr="003C0AFD">
                              <w:rPr>
                                <w:rFonts w:ascii="Arial" w:hAnsi="Arial" w:cs="Arial"/>
                                <w:color w:val="2E3640"/>
                                <w:sz w:val="18"/>
                                <w:szCs w:val="18"/>
                                <w:lang w:val="en"/>
                              </w:rPr>
                              <w:t xml:space="preserve"> </w:t>
                            </w:r>
                            <w:proofErr w:type="gramStart"/>
                            <w:r w:rsidRPr="003C0AFD">
                              <w:rPr>
                                <w:rFonts w:ascii="Arial" w:hAnsi="Arial" w:cs="Arial"/>
                                <w:color w:val="2E3640"/>
                                <w:sz w:val="18"/>
                                <w:szCs w:val="18"/>
                                <w:lang w:val="en"/>
                              </w:rPr>
                              <w:t>don't</w:t>
                            </w:r>
                            <w:proofErr w:type="gramEnd"/>
                            <w:r w:rsidRPr="003C0AFD">
                              <w:rPr>
                                <w:rFonts w:ascii="Arial" w:hAnsi="Arial" w:cs="Arial"/>
                                <w:color w:val="2E3640"/>
                                <w:sz w:val="18"/>
                                <w:szCs w:val="18"/>
                                <w:lang w:val="en"/>
                              </w:rPr>
                              <w:t xml:space="preserve"> register for SAT School Day through College Board. </w:t>
                            </w:r>
                            <w:r w:rsidR="00B8777F">
                              <w:rPr>
                                <w:rFonts w:ascii="Arial" w:hAnsi="Arial" w:cs="Arial"/>
                                <w:color w:val="2E3640"/>
                                <w:sz w:val="18"/>
                                <w:szCs w:val="18"/>
                                <w:lang w:val="en"/>
                              </w:rPr>
                              <w:t xml:space="preserve">Team Success will offer two free tests to seniors this year.  These dates will be announced </w:t>
                            </w:r>
                            <w:proofErr w:type="gramStart"/>
                            <w:r w:rsidR="00B8777F">
                              <w:rPr>
                                <w:rFonts w:ascii="Arial" w:hAnsi="Arial" w:cs="Arial"/>
                                <w:color w:val="2E3640"/>
                                <w:sz w:val="18"/>
                                <w:szCs w:val="18"/>
                                <w:lang w:val="en"/>
                              </w:rPr>
                              <w:t>at a later time</w:t>
                            </w:r>
                            <w:proofErr w:type="gramEnd"/>
                            <w:r w:rsidR="00B8777F">
                              <w:rPr>
                                <w:rFonts w:ascii="Arial" w:hAnsi="Arial" w:cs="Arial"/>
                                <w:color w:val="2E3640"/>
                                <w:sz w:val="18"/>
                                <w:szCs w:val="18"/>
                                <w:lang w:val="en"/>
                              </w:rPr>
                              <w:t xml:space="preserve">.  By taking these tests, you may be eligible for fee waivers to take additional tests during regular administrations at weekends.  </w:t>
                            </w:r>
                          </w:p>
                          <w:p w14:paraId="26D47FC4" w14:textId="5838046A" w:rsidR="00206A7C" w:rsidRPr="00CD0F8F" w:rsidRDefault="00B8777F" w:rsidP="009C1D5C">
                            <w:pPr>
                              <w:widowControl w:val="0"/>
                              <w:spacing w:line="320" w:lineRule="exact"/>
                              <w:jc w:val="both"/>
                              <w:rPr>
                                <w:rFonts w:ascii="Arial" w:hAnsi="Arial" w:cs="Arial"/>
                                <w:color w:val="2E3640"/>
                                <w:sz w:val="18"/>
                                <w:szCs w:val="18"/>
                                <w:lang w:val="en"/>
                              </w:rPr>
                            </w:pPr>
                            <w:r w:rsidRPr="00B8777F">
                              <w:rPr>
                                <w:rFonts w:ascii="Arial" w:hAnsi="Arial" w:cs="Arial"/>
                                <w:color w:val="2E3640"/>
                                <w:sz w:val="18"/>
                                <w:szCs w:val="18"/>
                                <w:lang w:val="en"/>
                              </w:rPr>
                              <w:t>As a best practice, take the SAT at least twice to give yourself the best chance of standing out to colleges.</w:t>
                            </w:r>
                            <w:r>
                              <w:rPr>
                                <w:rFonts w:ascii="Arial" w:hAnsi="Arial" w:cs="Arial"/>
                                <w:color w:val="2E3640"/>
                                <w:sz w:val="18"/>
                                <w:szCs w:val="18"/>
                                <w:lang w:val="en"/>
                              </w:rPr>
                              <w:t xml:space="preserve"> Talk to Mr. </w:t>
                            </w:r>
                            <w:r w:rsidR="00E04D96">
                              <w:rPr>
                                <w:rFonts w:ascii="Arial" w:hAnsi="Arial" w:cs="Arial"/>
                                <w:color w:val="2E3640"/>
                                <w:sz w:val="18"/>
                                <w:szCs w:val="18"/>
                                <w:lang w:val="en"/>
                              </w:rPr>
                              <w:t>H</w:t>
                            </w:r>
                            <w:r>
                              <w:rPr>
                                <w:rFonts w:ascii="Arial" w:hAnsi="Arial" w:cs="Arial"/>
                                <w:color w:val="2E3640"/>
                                <w:sz w:val="18"/>
                                <w:szCs w:val="18"/>
                                <w:lang w:val="en"/>
                              </w:rPr>
                              <w:t xml:space="preserve">owe for more info!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1A2C5" id="_x0000_s1037" type="#_x0000_t202" style="position:absolute;margin-left:379.35pt;margin-top:346.1pt;width:195.75pt;height:22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" filled="f" fillcolor="#fffffe" stroked="f" strokecolor="#212120" insetpen="t">
                <v:textbox inset="2.88pt,2.88pt,2.88pt,2.88pt">
                  <w:txbxContent>
                    <w:p w14:paraId="08061989" w14:textId="77777777" w:rsidR="00B8777F" w:rsidRDefault="003C0AFD" w:rsidP="009C1D5C">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Team Success </w:t>
                      </w:r>
                      <w:r w:rsidRPr="003C0AFD">
                        <w:rPr>
                          <w:rFonts w:ascii="Arial" w:hAnsi="Arial" w:cs="Arial"/>
                          <w:color w:val="2E3640"/>
                          <w:sz w:val="18"/>
                          <w:szCs w:val="18"/>
                          <w:lang w:val="en"/>
                        </w:rPr>
                        <w:t>now offer</w:t>
                      </w:r>
                      <w:r>
                        <w:rPr>
                          <w:rFonts w:ascii="Arial" w:hAnsi="Arial" w:cs="Arial"/>
                          <w:color w:val="2E3640"/>
                          <w:sz w:val="18"/>
                          <w:szCs w:val="18"/>
                          <w:lang w:val="en"/>
                        </w:rPr>
                        <w:t>s</w:t>
                      </w:r>
                      <w:r w:rsidRPr="003C0AFD">
                        <w:rPr>
                          <w:rFonts w:ascii="Arial" w:hAnsi="Arial" w:cs="Arial"/>
                          <w:color w:val="2E3640"/>
                          <w:sz w:val="18"/>
                          <w:szCs w:val="18"/>
                          <w:lang w:val="en"/>
                        </w:rPr>
                        <w:t xml:space="preserve"> SAT School Day, which lets you take the SAT at your school on a weekday.</w:t>
                      </w:r>
                      <w:r>
                        <w:rPr>
                          <w:rFonts w:ascii="Arial" w:hAnsi="Arial" w:cs="Arial"/>
                          <w:color w:val="2E3640"/>
                          <w:sz w:val="18"/>
                          <w:szCs w:val="18"/>
                          <w:lang w:val="en"/>
                        </w:rPr>
                        <w:t xml:space="preserve"> </w:t>
                      </w:r>
                      <w:r w:rsidR="00B8777F">
                        <w:rPr>
                          <w:rFonts w:ascii="Arial" w:hAnsi="Arial" w:cs="Arial"/>
                          <w:color w:val="2E3640"/>
                          <w:sz w:val="18"/>
                          <w:szCs w:val="18"/>
                          <w:lang w:val="en"/>
                        </w:rPr>
                        <w:t>You</w:t>
                      </w:r>
                      <w:r w:rsidRPr="003C0AFD">
                        <w:rPr>
                          <w:rFonts w:ascii="Arial" w:hAnsi="Arial" w:cs="Arial"/>
                          <w:color w:val="2E3640"/>
                          <w:sz w:val="18"/>
                          <w:szCs w:val="18"/>
                          <w:lang w:val="en"/>
                        </w:rPr>
                        <w:t xml:space="preserve"> </w:t>
                      </w:r>
                      <w:proofErr w:type="gramStart"/>
                      <w:r w:rsidRPr="003C0AFD">
                        <w:rPr>
                          <w:rFonts w:ascii="Arial" w:hAnsi="Arial" w:cs="Arial"/>
                          <w:color w:val="2E3640"/>
                          <w:sz w:val="18"/>
                          <w:szCs w:val="18"/>
                          <w:lang w:val="en"/>
                        </w:rPr>
                        <w:t>don't</w:t>
                      </w:r>
                      <w:proofErr w:type="gramEnd"/>
                      <w:r w:rsidRPr="003C0AFD">
                        <w:rPr>
                          <w:rFonts w:ascii="Arial" w:hAnsi="Arial" w:cs="Arial"/>
                          <w:color w:val="2E3640"/>
                          <w:sz w:val="18"/>
                          <w:szCs w:val="18"/>
                          <w:lang w:val="en"/>
                        </w:rPr>
                        <w:t xml:space="preserve"> register for SAT School Day through College Board. </w:t>
                      </w:r>
                      <w:r w:rsidR="00B8777F">
                        <w:rPr>
                          <w:rFonts w:ascii="Arial" w:hAnsi="Arial" w:cs="Arial"/>
                          <w:color w:val="2E3640"/>
                          <w:sz w:val="18"/>
                          <w:szCs w:val="18"/>
                          <w:lang w:val="en"/>
                        </w:rPr>
                        <w:t xml:space="preserve">Team Success will offer two free tests to seniors this year.  These dates will be announced </w:t>
                      </w:r>
                      <w:proofErr w:type="gramStart"/>
                      <w:r w:rsidR="00B8777F">
                        <w:rPr>
                          <w:rFonts w:ascii="Arial" w:hAnsi="Arial" w:cs="Arial"/>
                          <w:color w:val="2E3640"/>
                          <w:sz w:val="18"/>
                          <w:szCs w:val="18"/>
                          <w:lang w:val="en"/>
                        </w:rPr>
                        <w:t>at a later time</w:t>
                      </w:r>
                      <w:proofErr w:type="gramEnd"/>
                      <w:r w:rsidR="00B8777F">
                        <w:rPr>
                          <w:rFonts w:ascii="Arial" w:hAnsi="Arial" w:cs="Arial"/>
                          <w:color w:val="2E3640"/>
                          <w:sz w:val="18"/>
                          <w:szCs w:val="18"/>
                          <w:lang w:val="en"/>
                        </w:rPr>
                        <w:t xml:space="preserve">.  By taking these tests, you may be eligible for fee waivers to take additional tests during regular administrations at weekends.  </w:t>
                      </w:r>
                    </w:p>
                    <w:p w14:paraId="26D47FC4" w14:textId="5838046A" w:rsidR="00206A7C" w:rsidRPr="00CD0F8F" w:rsidRDefault="00B8777F" w:rsidP="009C1D5C">
                      <w:pPr>
                        <w:widowControl w:val="0"/>
                        <w:spacing w:line="320" w:lineRule="exact"/>
                        <w:jc w:val="both"/>
                        <w:rPr>
                          <w:rFonts w:ascii="Arial" w:hAnsi="Arial" w:cs="Arial"/>
                          <w:color w:val="2E3640"/>
                          <w:sz w:val="18"/>
                          <w:szCs w:val="18"/>
                          <w:lang w:val="en"/>
                        </w:rPr>
                      </w:pPr>
                      <w:r w:rsidRPr="00B8777F">
                        <w:rPr>
                          <w:rFonts w:ascii="Arial" w:hAnsi="Arial" w:cs="Arial"/>
                          <w:color w:val="2E3640"/>
                          <w:sz w:val="18"/>
                          <w:szCs w:val="18"/>
                          <w:lang w:val="en"/>
                        </w:rPr>
                        <w:t>As a best practice, take the SAT at least twice to give yourself the best chance of standing out to colleges.</w:t>
                      </w:r>
                      <w:r>
                        <w:rPr>
                          <w:rFonts w:ascii="Arial" w:hAnsi="Arial" w:cs="Arial"/>
                          <w:color w:val="2E3640"/>
                          <w:sz w:val="18"/>
                          <w:szCs w:val="18"/>
                          <w:lang w:val="en"/>
                        </w:rPr>
                        <w:t xml:space="preserve"> Talk to Mr. </w:t>
                      </w:r>
                      <w:r w:rsidR="00E04D96">
                        <w:rPr>
                          <w:rFonts w:ascii="Arial" w:hAnsi="Arial" w:cs="Arial"/>
                          <w:color w:val="2E3640"/>
                          <w:sz w:val="18"/>
                          <w:szCs w:val="18"/>
                          <w:lang w:val="en"/>
                        </w:rPr>
                        <w:t>H</w:t>
                      </w:r>
                      <w:r>
                        <w:rPr>
                          <w:rFonts w:ascii="Arial" w:hAnsi="Arial" w:cs="Arial"/>
                          <w:color w:val="2E3640"/>
                          <w:sz w:val="18"/>
                          <w:szCs w:val="18"/>
                          <w:lang w:val="en"/>
                        </w:rPr>
                        <w:t xml:space="preserve">owe for more info! </w:t>
                      </w:r>
                    </w:p>
                  </w:txbxContent>
                </v:textbox>
                <w10:wrap anchorx="margin"/>
              </v:shape>
            </w:pict>
          </mc:Fallback>
        </mc:AlternateContent>
      </w:r>
      <w:r w:rsidR="00A435D9">
        <w:tab/>
      </w:r>
    </w:p>
    <w:p w14:paraId="622CD8EB" w14:textId="31586570" w:rsidR="00A435D9" w:rsidRPr="00A435D9" w:rsidRDefault="001070FF" w:rsidP="00A469D2">
      <w:r>
        <w:rPr>
          <w:noProof/>
        </w:rPr>
        <mc:AlternateContent>
          <mc:Choice Requires="wps">
            <w:drawing>
              <wp:anchor distT="0" distB="0" distL="114300" distR="114300" simplePos="0" relativeHeight="251677696" behindDoc="0" locked="0" layoutInCell="1" allowOverlap="1" wp14:anchorId="59341608" wp14:editId="13632F93">
                <wp:simplePos x="0" y="0"/>
                <wp:positionH relativeFrom="column">
                  <wp:posOffset>2019300</wp:posOffset>
                </wp:positionH>
                <wp:positionV relativeFrom="paragraph">
                  <wp:posOffset>5468620</wp:posOffset>
                </wp:positionV>
                <wp:extent cx="2628900" cy="1457325"/>
                <wp:effectExtent l="0" t="0" r="0" b="952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57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3A8186" w14:textId="2ACA350A" w:rsidR="008A0AA7" w:rsidRDefault="0094018C" w:rsidP="005921DC">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Don’t forget to visit my website for </w:t>
                            </w:r>
                            <w:r w:rsidR="003E4756">
                              <w:rPr>
                                <w:rFonts w:ascii="Arial" w:hAnsi="Arial" w:cs="Arial"/>
                                <w:color w:val="2E3640"/>
                                <w:sz w:val="18"/>
                                <w:szCs w:val="18"/>
                                <w:lang w:val="en"/>
                              </w:rPr>
                              <w:t xml:space="preserve">more information about colleges universities, colleges and technical institutes.  There are also a lot of </w:t>
                            </w:r>
                            <w:r w:rsidR="003B4151">
                              <w:rPr>
                                <w:rFonts w:ascii="Arial" w:hAnsi="Arial" w:cs="Arial"/>
                                <w:color w:val="2E3640"/>
                                <w:sz w:val="18"/>
                                <w:szCs w:val="18"/>
                                <w:lang w:val="en"/>
                              </w:rPr>
                              <w:t>scholarships available!</w:t>
                            </w:r>
                          </w:p>
                          <w:p w14:paraId="2A61953A" w14:textId="27D67260" w:rsidR="001070FF" w:rsidRPr="001070FF" w:rsidRDefault="004821F5" w:rsidP="005921DC">
                            <w:pPr>
                              <w:widowControl w:val="0"/>
                              <w:spacing w:line="320" w:lineRule="exact"/>
                              <w:jc w:val="both"/>
                              <w:rPr>
                                <w:rFonts w:ascii="Arial" w:hAnsi="Arial" w:cs="Arial"/>
                                <w:b/>
                                <w:bCs/>
                                <w:color w:val="2E3640"/>
                                <w:sz w:val="18"/>
                                <w:szCs w:val="18"/>
                                <w:lang w:val="en"/>
                              </w:rPr>
                            </w:pPr>
                            <w:r>
                              <w:rPr>
                                <w:rFonts w:ascii="Arial" w:hAnsi="Arial" w:cs="Arial"/>
                                <w:b/>
                                <w:bCs/>
                                <w:color w:val="2E3640"/>
                                <w:sz w:val="18"/>
                                <w:szCs w:val="18"/>
                                <w:lang w:val="en"/>
                              </w:rPr>
                              <w:t xml:space="preserve">See the QR code above to access all the information about </w:t>
                            </w:r>
                            <w:r w:rsidR="00024639">
                              <w:rPr>
                                <w:rFonts w:ascii="Arial" w:hAnsi="Arial" w:cs="Arial"/>
                                <w:b/>
                                <w:bCs/>
                                <w:color w:val="2E3640"/>
                                <w:sz w:val="18"/>
                                <w:szCs w:val="18"/>
                                <w:lang w:val="en"/>
                              </w:rPr>
                              <w:t>college and career advising!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41608" id="Text Box 37" o:spid="_x0000_s1038" type="#_x0000_t202" style="position:absolute;margin-left:159pt;margin-top:430.6pt;width:207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" filled="f" fillcolor="#fffffe" stroked="f" strokecolor="#212120" insetpen="t">
                <v:textbox inset="2.88pt,2.88pt,2.88pt,2.88pt">
                  <w:txbxContent>
                    <w:p w14:paraId="503A8186" w14:textId="2ACA350A" w:rsidR="008A0AA7" w:rsidRDefault="0094018C" w:rsidP="005921DC">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Don’t forget to visit my website for </w:t>
                      </w:r>
                      <w:r w:rsidR="003E4756">
                        <w:rPr>
                          <w:rFonts w:ascii="Arial" w:hAnsi="Arial" w:cs="Arial"/>
                          <w:color w:val="2E3640"/>
                          <w:sz w:val="18"/>
                          <w:szCs w:val="18"/>
                          <w:lang w:val="en"/>
                        </w:rPr>
                        <w:t xml:space="preserve">more information about colleges universities, colleges and technical institutes.  There are also a lot of </w:t>
                      </w:r>
                      <w:r w:rsidR="003B4151">
                        <w:rPr>
                          <w:rFonts w:ascii="Arial" w:hAnsi="Arial" w:cs="Arial"/>
                          <w:color w:val="2E3640"/>
                          <w:sz w:val="18"/>
                          <w:szCs w:val="18"/>
                          <w:lang w:val="en"/>
                        </w:rPr>
                        <w:t>scholarships available!</w:t>
                      </w:r>
                    </w:p>
                    <w:p w14:paraId="2A61953A" w14:textId="27D67260" w:rsidR="001070FF" w:rsidRPr="001070FF" w:rsidRDefault="004821F5" w:rsidP="005921DC">
                      <w:pPr>
                        <w:widowControl w:val="0"/>
                        <w:spacing w:line="320" w:lineRule="exact"/>
                        <w:jc w:val="both"/>
                        <w:rPr>
                          <w:rFonts w:ascii="Arial" w:hAnsi="Arial" w:cs="Arial"/>
                          <w:b/>
                          <w:bCs/>
                          <w:color w:val="2E3640"/>
                          <w:sz w:val="18"/>
                          <w:szCs w:val="18"/>
                          <w:lang w:val="en"/>
                        </w:rPr>
                      </w:pPr>
                      <w:r>
                        <w:rPr>
                          <w:rFonts w:ascii="Arial" w:hAnsi="Arial" w:cs="Arial"/>
                          <w:b/>
                          <w:bCs/>
                          <w:color w:val="2E3640"/>
                          <w:sz w:val="18"/>
                          <w:szCs w:val="18"/>
                          <w:lang w:val="en"/>
                        </w:rPr>
                        <w:t xml:space="preserve">See the QR code above to access all the information about </w:t>
                      </w:r>
                      <w:r w:rsidR="00024639">
                        <w:rPr>
                          <w:rFonts w:ascii="Arial" w:hAnsi="Arial" w:cs="Arial"/>
                          <w:b/>
                          <w:bCs/>
                          <w:color w:val="2E3640"/>
                          <w:sz w:val="18"/>
                          <w:szCs w:val="18"/>
                          <w:lang w:val="en"/>
                        </w:rPr>
                        <w:t>college and career advising!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4F05B9D" wp14:editId="1D035BDB">
                <wp:simplePos x="0" y="0"/>
                <wp:positionH relativeFrom="column">
                  <wp:posOffset>2016125</wp:posOffset>
                </wp:positionH>
                <wp:positionV relativeFrom="paragraph">
                  <wp:posOffset>5084445</wp:posOffset>
                </wp:positionV>
                <wp:extent cx="2357252" cy="419100"/>
                <wp:effectExtent l="0" t="0" r="508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252"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FBA120" w14:textId="0C0450E1" w:rsidR="005921DC" w:rsidRPr="007B6CB8" w:rsidRDefault="0094018C" w:rsidP="005921DC">
                            <w:pPr>
                              <w:widowControl w:val="0"/>
                              <w:spacing w:line="440" w:lineRule="exact"/>
                              <w:rPr>
                                <w:rFonts w:ascii="Arial" w:hAnsi="Arial" w:cs="Arial"/>
                                <w:w w:val="90"/>
                                <w:sz w:val="40"/>
                                <w:szCs w:val="40"/>
                                <w:u w:val="single"/>
                                <w:lang w:val="en"/>
                              </w:rPr>
                            </w:pPr>
                            <w:r>
                              <w:rPr>
                                <w:rFonts w:ascii="Arial" w:hAnsi="Arial" w:cs="Arial"/>
                                <w:w w:val="90"/>
                                <w:sz w:val="40"/>
                                <w:szCs w:val="40"/>
                                <w:u w:val="single"/>
                                <w:lang w:val="en"/>
                              </w:rPr>
                              <w:t>Welcome Back!!</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4F05B9D" id="_x0000_s1039" type="#_x0000_t202" style="position:absolute;margin-left:158.75pt;margin-top:400.35pt;width:185.6pt;height:3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" filled="f" fillcolor="#fffffe" stroked="f" strokecolor="#212120" insetpen="t">
                <v:textbox inset="2.88pt,2.88pt,2.88pt,2.88pt">
                  <w:txbxContent>
                    <w:p w14:paraId="6FFBA120" w14:textId="0C0450E1" w:rsidR="005921DC" w:rsidRPr="007B6CB8" w:rsidRDefault="0094018C" w:rsidP="005921DC">
                      <w:pPr>
                        <w:widowControl w:val="0"/>
                        <w:spacing w:line="440" w:lineRule="exact"/>
                        <w:rPr>
                          <w:rFonts w:ascii="Arial" w:hAnsi="Arial" w:cs="Arial"/>
                          <w:w w:val="90"/>
                          <w:sz w:val="40"/>
                          <w:szCs w:val="40"/>
                          <w:u w:val="single"/>
                          <w:lang w:val="en"/>
                        </w:rPr>
                      </w:pPr>
                      <w:r>
                        <w:rPr>
                          <w:rFonts w:ascii="Arial" w:hAnsi="Arial" w:cs="Arial"/>
                          <w:w w:val="90"/>
                          <w:sz w:val="40"/>
                          <w:szCs w:val="40"/>
                          <w:u w:val="single"/>
                          <w:lang w:val="en"/>
                        </w:rPr>
                        <w:t>Welcome Back!!</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C6B9BDA" wp14:editId="49375298">
                <wp:simplePos x="0" y="0"/>
                <wp:positionH relativeFrom="column">
                  <wp:posOffset>1952625</wp:posOffset>
                </wp:positionH>
                <wp:positionV relativeFrom="paragraph">
                  <wp:posOffset>1096645</wp:posOffset>
                </wp:positionV>
                <wp:extent cx="2638425" cy="3933825"/>
                <wp:effectExtent l="0" t="0" r="9525" b="952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933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28625B" w14:textId="2D6DDA0D" w:rsidR="00835392" w:rsidRDefault="00741628" w:rsidP="00835392">
                            <w:pPr>
                              <w:widowControl w:val="0"/>
                              <w:spacing w:line="320" w:lineRule="exact"/>
                              <w:jc w:val="both"/>
                              <w:rPr>
                                <w:rFonts w:ascii="Arial" w:hAnsi="Arial" w:cs="Arial"/>
                                <w:color w:val="2E3640"/>
                                <w:sz w:val="18"/>
                                <w:szCs w:val="18"/>
                                <w:lang w:val="en"/>
                              </w:rPr>
                            </w:pPr>
                            <w:r w:rsidRPr="00741628">
                              <w:rPr>
                                <w:rFonts w:ascii="Arial" w:hAnsi="Arial" w:cs="Arial"/>
                                <w:color w:val="2E3640"/>
                                <w:sz w:val="18"/>
                                <w:szCs w:val="18"/>
                                <w:lang w:val="en"/>
                              </w:rPr>
                              <w:t>Florida Agricultural and Mechanical University</w:t>
                            </w:r>
                            <w:r>
                              <w:rPr>
                                <w:rFonts w:ascii="Arial" w:hAnsi="Arial" w:cs="Arial"/>
                                <w:color w:val="2E3640"/>
                                <w:sz w:val="18"/>
                                <w:szCs w:val="18"/>
                                <w:lang w:val="en"/>
                              </w:rPr>
                              <w:t xml:space="preserve"> won last month’s poll with the majority of 33%!  </w:t>
                            </w:r>
                          </w:p>
                          <w:p w14:paraId="5FC3592E" w14:textId="644119FE" w:rsidR="006B40A3" w:rsidRDefault="006B40A3" w:rsidP="00A16E1A">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This University </w:t>
                            </w:r>
                            <w:proofErr w:type="gramStart"/>
                            <w:r>
                              <w:rPr>
                                <w:rFonts w:ascii="Arial" w:hAnsi="Arial" w:cs="Arial"/>
                                <w:color w:val="2E3640"/>
                                <w:sz w:val="18"/>
                                <w:szCs w:val="18"/>
                                <w:lang w:val="en"/>
                              </w:rPr>
                              <w:t>is located in</w:t>
                            </w:r>
                            <w:proofErr w:type="gramEnd"/>
                            <w:r>
                              <w:rPr>
                                <w:rFonts w:ascii="Arial" w:hAnsi="Arial" w:cs="Arial"/>
                                <w:color w:val="2E3640"/>
                                <w:sz w:val="18"/>
                                <w:szCs w:val="18"/>
                                <w:lang w:val="en"/>
                              </w:rPr>
                              <w:t xml:space="preserve"> Tallahassee.  </w:t>
                            </w:r>
                            <w:r w:rsidR="00741628" w:rsidRPr="00741628">
                              <w:rPr>
                                <w:rFonts w:ascii="Arial" w:hAnsi="Arial" w:cs="Arial"/>
                                <w:color w:val="2E3640"/>
                                <w:sz w:val="18"/>
                                <w:szCs w:val="18"/>
                                <w:lang w:val="en"/>
                              </w:rPr>
                              <w:t>It is the 5</w:t>
                            </w:r>
                            <w:r w:rsidR="00741628" w:rsidRPr="006B40A3">
                              <w:rPr>
                                <w:rFonts w:ascii="Arial" w:hAnsi="Arial" w:cs="Arial"/>
                                <w:color w:val="2E3640"/>
                                <w:sz w:val="18"/>
                                <w:szCs w:val="18"/>
                                <w:vertAlign w:val="superscript"/>
                                <w:lang w:val="en"/>
                              </w:rPr>
                              <w:t>th</w:t>
                            </w:r>
                            <w:r w:rsidR="00741628" w:rsidRPr="00741628">
                              <w:rPr>
                                <w:rFonts w:ascii="Arial" w:hAnsi="Arial" w:cs="Arial"/>
                                <w:color w:val="2E3640"/>
                                <w:sz w:val="18"/>
                                <w:szCs w:val="18"/>
                                <w:lang w:val="en"/>
                              </w:rPr>
                              <w:t xml:space="preserve"> largest historically black university </w:t>
                            </w:r>
                            <w:r w:rsidR="00741628">
                              <w:rPr>
                                <w:rFonts w:ascii="Arial" w:hAnsi="Arial" w:cs="Arial"/>
                                <w:color w:val="2E3640"/>
                                <w:sz w:val="18"/>
                                <w:szCs w:val="18"/>
                                <w:lang w:val="en"/>
                              </w:rPr>
                              <w:t>(HBCU)</w:t>
                            </w:r>
                            <w:r>
                              <w:rPr>
                                <w:rFonts w:ascii="Arial" w:hAnsi="Arial" w:cs="Arial"/>
                                <w:color w:val="2E3640"/>
                                <w:sz w:val="18"/>
                                <w:szCs w:val="18"/>
                                <w:lang w:val="en"/>
                              </w:rPr>
                              <w:t xml:space="preserve"> </w:t>
                            </w:r>
                            <w:r w:rsidR="00741628" w:rsidRPr="00741628">
                              <w:rPr>
                                <w:rFonts w:ascii="Arial" w:hAnsi="Arial" w:cs="Arial"/>
                                <w:color w:val="2E3640"/>
                                <w:sz w:val="18"/>
                                <w:szCs w:val="18"/>
                                <w:lang w:val="en"/>
                              </w:rPr>
                              <w:t>in the United States by enrollment and the only public historically black university in Florida</w:t>
                            </w:r>
                            <w:r>
                              <w:rPr>
                                <w:rFonts w:ascii="Arial" w:hAnsi="Arial" w:cs="Arial"/>
                                <w:color w:val="2E3640"/>
                                <w:sz w:val="18"/>
                                <w:szCs w:val="18"/>
                                <w:lang w:val="en"/>
                              </w:rPr>
                              <w:t>.</w:t>
                            </w:r>
                          </w:p>
                          <w:p w14:paraId="611847C0" w14:textId="3DA3FD79" w:rsidR="006B40A3" w:rsidRDefault="006B40A3" w:rsidP="00A16E1A">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The acceptance rate for FAMU for incoming freshmen is 31%.  The graduation rate for first time, full time students is 40% within 6 years.  </w:t>
                            </w:r>
                          </w:p>
                          <w:p w14:paraId="007781DD" w14:textId="69297F1A" w:rsidR="006B40A3" w:rsidRDefault="006B40A3" w:rsidP="00A16E1A">
                            <w:pPr>
                              <w:widowControl w:val="0"/>
                              <w:spacing w:line="320" w:lineRule="exact"/>
                              <w:jc w:val="both"/>
                              <w:rPr>
                                <w:rFonts w:ascii="Arial" w:hAnsi="Arial" w:cs="Arial"/>
                                <w:color w:val="2E3640"/>
                                <w:sz w:val="18"/>
                                <w:szCs w:val="18"/>
                                <w:lang w:val="en"/>
                              </w:rPr>
                            </w:pPr>
                            <w:r w:rsidRPr="006B40A3">
                              <w:rPr>
                                <w:rFonts w:ascii="Arial" w:hAnsi="Arial" w:cs="Arial"/>
                                <w:color w:val="2E3640"/>
                                <w:sz w:val="18"/>
                                <w:szCs w:val="18"/>
                                <w:lang w:val="en"/>
                              </w:rPr>
                              <w:t>The university offers 54 bachelor's degrees, 29 master's degrees, one professional degree, and 12 doctoral degrees.</w:t>
                            </w:r>
                            <w:r>
                              <w:rPr>
                                <w:rFonts w:ascii="Arial" w:hAnsi="Arial" w:cs="Arial"/>
                                <w:color w:val="2E3640"/>
                                <w:sz w:val="18"/>
                                <w:szCs w:val="18"/>
                                <w:lang w:val="en"/>
                              </w:rPr>
                              <w:t xml:space="preserve"> </w:t>
                            </w:r>
                            <w:r w:rsidRPr="006B40A3">
                              <w:rPr>
                                <w:rFonts w:ascii="Arial" w:hAnsi="Arial" w:cs="Arial"/>
                                <w:color w:val="2E3640"/>
                                <w:sz w:val="18"/>
                                <w:szCs w:val="18"/>
                                <w:lang w:val="en"/>
                              </w:rPr>
                              <w:t>It has 12 schools and colleges</w:t>
                            </w:r>
                            <w:r>
                              <w:rPr>
                                <w:rFonts w:ascii="Arial" w:hAnsi="Arial" w:cs="Arial"/>
                                <w:color w:val="2E3640"/>
                                <w:sz w:val="18"/>
                                <w:szCs w:val="18"/>
                                <w:lang w:val="en"/>
                              </w:rPr>
                              <w:t xml:space="preserve">.  Some of the best degrees from this university are pharmaceutical sciences and law.   </w:t>
                            </w:r>
                          </w:p>
                          <w:p w14:paraId="77FDF3F7" w14:textId="5CE157E9" w:rsidR="002B7F67" w:rsidRPr="00F458D4" w:rsidRDefault="002B7F67" w:rsidP="00A16E1A">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Notable alumni are </w:t>
                            </w:r>
                            <w:proofErr w:type="spellStart"/>
                            <w:r>
                              <w:rPr>
                                <w:rFonts w:ascii="Arial" w:hAnsi="Arial" w:cs="Arial"/>
                                <w:color w:val="2E3640"/>
                                <w:sz w:val="18"/>
                                <w:szCs w:val="18"/>
                                <w:lang w:val="en"/>
                              </w:rPr>
                              <w:t>Smitty</w:t>
                            </w:r>
                            <w:proofErr w:type="spellEnd"/>
                            <w:r>
                              <w:rPr>
                                <w:rFonts w:ascii="Arial" w:hAnsi="Arial" w:cs="Arial"/>
                                <w:color w:val="2E3640"/>
                                <w:sz w:val="18"/>
                                <w:szCs w:val="18"/>
                                <w:lang w:val="en"/>
                              </w:rPr>
                              <w:t xml:space="preserve"> (Rapper) and </w:t>
                            </w:r>
                            <w:r w:rsidR="00FB6C63">
                              <w:rPr>
                                <w:rFonts w:ascii="Arial" w:hAnsi="Arial" w:cs="Arial"/>
                                <w:color w:val="2E3640"/>
                                <w:sz w:val="18"/>
                                <w:szCs w:val="18"/>
                                <w:lang w:val="en"/>
                              </w:rPr>
                              <w:t xml:space="preserve">former mayor of Tallahassee, Andrew Gillum. </w:t>
                            </w:r>
                            <w:r w:rsidR="00C46A94">
                              <w:rPr>
                                <w:rFonts w:ascii="Arial" w:hAnsi="Arial" w:cs="Arial"/>
                                <w:color w:val="2E3640"/>
                                <w:sz w:val="18"/>
                                <w:szCs w:val="18"/>
                                <w:lang w:val="en"/>
                              </w:rPr>
                              <w:t>He also ran for governor!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B9BDA" id="_x0000_s1040" type="#_x0000_t202" style="position:absolute;margin-left:153.75pt;margin-top:86.35pt;width:207.75pt;height:30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" filled="f" fillcolor="#fffffe" stroked="f" strokecolor="#212120" insetpen="t">
                <v:textbox inset="2.88pt,2.88pt,2.88pt,2.88pt">
                  <w:txbxContent>
                    <w:p w14:paraId="5F28625B" w14:textId="2D6DDA0D" w:rsidR="00835392" w:rsidRDefault="00741628" w:rsidP="00835392">
                      <w:pPr>
                        <w:widowControl w:val="0"/>
                        <w:spacing w:line="320" w:lineRule="exact"/>
                        <w:jc w:val="both"/>
                        <w:rPr>
                          <w:rFonts w:ascii="Arial" w:hAnsi="Arial" w:cs="Arial"/>
                          <w:color w:val="2E3640"/>
                          <w:sz w:val="18"/>
                          <w:szCs w:val="18"/>
                          <w:lang w:val="en"/>
                        </w:rPr>
                      </w:pPr>
                      <w:r w:rsidRPr="00741628">
                        <w:rPr>
                          <w:rFonts w:ascii="Arial" w:hAnsi="Arial" w:cs="Arial"/>
                          <w:color w:val="2E3640"/>
                          <w:sz w:val="18"/>
                          <w:szCs w:val="18"/>
                          <w:lang w:val="en"/>
                        </w:rPr>
                        <w:t>Florida Agricultural and Mechanical University</w:t>
                      </w:r>
                      <w:r>
                        <w:rPr>
                          <w:rFonts w:ascii="Arial" w:hAnsi="Arial" w:cs="Arial"/>
                          <w:color w:val="2E3640"/>
                          <w:sz w:val="18"/>
                          <w:szCs w:val="18"/>
                          <w:lang w:val="en"/>
                        </w:rPr>
                        <w:t xml:space="preserve"> won last month’s poll with the majority of 33%!  </w:t>
                      </w:r>
                    </w:p>
                    <w:p w14:paraId="5FC3592E" w14:textId="644119FE" w:rsidR="006B40A3" w:rsidRDefault="006B40A3" w:rsidP="00A16E1A">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This University </w:t>
                      </w:r>
                      <w:proofErr w:type="gramStart"/>
                      <w:r>
                        <w:rPr>
                          <w:rFonts w:ascii="Arial" w:hAnsi="Arial" w:cs="Arial"/>
                          <w:color w:val="2E3640"/>
                          <w:sz w:val="18"/>
                          <w:szCs w:val="18"/>
                          <w:lang w:val="en"/>
                        </w:rPr>
                        <w:t>is located in</w:t>
                      </w:r>
                      <w:proofErr w:type="gramEnd"/>
                      <w:r>
                        <w:rPr>
                          <w:rFonts w:ascii="Arial" w:hAnsi="Arial" w:cs="Arial"/>
                          <w:color w:val="2E3640"/>
                          <w:sz w:val="18"/>
                          <w:szCs w:val="18"/>
                          <w:lang w:val="en"/>
                        </w:rPr>
                        <w:t xml:space="preserve"> Tallahassee.  </w:t>
                      </w:r>
                      <w:r w:rsidR="00741628" w:rsidRPr="00741628">
                        <w:rPr>
                          <w:rFonts w:ascii="Arial" w:hAnsi="Arial" w:cs="Arial"/>
                          <w:color w:val="2E3640"/>
                          <w:sz w:val="18"/>
                          <w:szCs w:val="18"/>
                          <w:lang w:val="en"/>
                        </w:rPr>
                        <w:t>It is the 5</w:t>
                      </w:r>
                      <w:r w:rsidR="00741628" w:rsidRPr="006B40A3">
                        <w:rPr>
                          <w:rFonts w:ascii="Arial" w:hAnsi="Arial" w:cs="Arial"/>
                          <w:color w:val="2E3640"/>
                          <w:sz w:val="18"/>
                          <w:szCs w:val="18"/>
                          <w:vertAlign w:val="superscript"/>
                          <w:lang w:val="en"/>
                        </w:rPr>
                        <w:t>th</w:t>
                      </w:r>
                      <w:r w:rsidR="00741628" w:rsidRPr="00741628">
                        <w:rPr>
                          <w:rFonts w:ascii="Arial" w:hAnsi="Arial" w:cs="Arial"/>
                          <w:color w:val="2E3640"/>
                          <w:sz w:val="18"/>
                          <w:szCs w:val="18"/>
                          <w:lang w:val="en"/>
                        </w:rPr>
                        <w:t xml:space="preserve"> largest historically black university </w:t>
                      </w:r>
                      <w:r w:rsidR="00741628">
                        <w:rPr>
                          <w:rFonts w:ascii="Arial" w:hAnsi="Arial" w:cs="Arial"/>
                          <w:color w:val="2E3640"/>
                          <w:sz w:val="18"/>
                          <w:szCs w:val="18"/>
                          <w:lang w:val="en"/>
                        </w:rPr>
                        <w:t>(HBCU)</w:t>
                      </w:r>
                      <w:r>
                        <w:rPr>
                          <w:rFonts w:ascii="Arial" w:hAnsi="Arial" w:cs="Arial"/>
                          <w:color w:val="2E3640"/>
                          <w:sz w:val="18"/>
                          <w:szCs w:val="18"/>
                          <w:lang w:val="en"/>
                        </w:rPr>
                        <w:t xml:space="preserve"> </w:t>
                      </w:r>
                      <w:r w:rsidR="00741628" w:rsidRPr="00741628">
                        <w:rPr>
                          <w:rFonts w:ascii="Arial" w:hAnsi="Arial" w:cs="Arial"/>
                          <w:color w:val="2E3640"/>
                          <w:sz w:val="18"/>
                          <w:szCs w:val="18"/>
                          <w:lang w:val="en"/>
                        </w:rPr>
                        <w:t>in the United States by enrollment and the only public historically black university in Florida</w:t>
                      </w:r>
                      <w:r>
                        <w:rPr>
                          <w:rFonts w:ascii="Arial" w:hAnsi="Arial" w:cs="Arial"/>
                          <w:color w:val="2E3640"/>
                          <w:sz w:val="18"/>
                          <w:szCs w:val="18"/>
                          <w:lang w:val="en"/>
                        </w:rPr>
                        <w:t>.</w:t>
                      </w:r>
                    </w:p>
                    <w:p w14:paraId="611847C0" w14:textId="3DA3FD79" w:rsidR="006B40A3" w:rsidRDefault="006B40A3" w:rsidP="00A16E1A">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The acceptance rate for FAMU for incoming freshmen is 31%.  The graduation rate for first time, full time students is 40% within 6 years.  </w:t>
                      </w:r>
                    </w:p>
                    <w:p w14:paraId="007781DD" w14:textId="69297F1A" w:rsidR="006B40A3" w:rsidRDefault="006B40A3" w:rsidP="00A16E1A">
                      <w:pPr>
                        <w:widowControl w:val="0"/>
                        <w:spacing w:line="320" w:lineRule="exact"/>
                        <w:jc w:val="both"/>
                        <w:rPr>
                          <w:rFonts w:ascii="Arial" w:hAnsi="Arial" w:cs="Arial"/>
                          <w:color w:val="2E3640"/>
                          <w:sz w:val="18"/>
                          <w:szCs w:val="18"/>
                          <w:lang w:val="en"/>
                        </w:rPr>
                      </w:pPr>
                      <w:r w:rsidRPr="006B40A3">
                        <w:rPr>
                          <w:rFonts w:ascii="Arial" w:hAnsi="Arial" w:cs="Arial"/>
                          <w:color w:val="2E3640"/>
                          <w:sz w:val="18"/>
                          <w:szCs w:val="18"/>
                          <w:lang w:val="en"/>
                        </w:rPr>
                        <w:t>The university offers 54 bachelor's degrees, 29 master's degrees, one professional degree, and 12 doctoral degrees.</w:t>
                      </w:r>
                      <w:r>
                        <w:rPr>
                          <w:rFonts w:ascii="Arial" w:hAnsi="Arial" w:cs="Arial"/>
                          <w:color w:val="2E3640"/>
                          <w:sz w:val="18"/>
                          <w:szCs w:val="18"/>
                          <w:lang w:val="en"/>
                        </w:rPr>
                        <w:t xml:space="preserve"> </w:t>
                      </w:r>
                      <w:r w:rsidRPr="006B40A3">
                        <w:rPr>
                          <w:rFonts w:ascii="Arial" w:hAnsi="Arial" w:cs="Arial"/>
                          <w:color w:val="2E3640"/>
                          <w:sz w:val="18"/>
                          <w:szCs w:val="18"/>
                          <w:lang w:val="en"/>
                        </w:rPr>
                        <w:t>It has 12 schools and colleges</w:t>
                      </w:r>
                      <w:r>
                        <w:rPr>
                          <w:rFonts w:ascii="Arial" w:hAnsi="Arial" w:cs="Arial"/>
                          <w:color w:val="2E3640"/>
                          <w:sz w:val="18"/>
                          <w:szCs w:val="18"/>
                          <w:lang w:val="en"/>
                        </w:rPr>
                        <w:t xml:space="preserve">.  Some of the best degrees from this university are pharmaceutical sciences and law.   </w:t>
                      </w:r>
                    </w:p>
                    <w:p w14:paraId="77FDF3F7" w14:textId="5CE157E9" w:rsidR="002B7F67" w:rsidRPr="00F458D4" w:rsidRDefault="002B7F67" w:rsidP="00A16E1A">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 xml:space="preserve">Notable alumni are </w:t>
                      </w:r>
                      <w:proofErr w:type="spellStart"/>
                      <w:r>
                        <w:rPr>
                          <w:rFonts w:ascii="Arial" w:hAnsi="Arial" w:cs="Arial"/>
                          <w:color w:val="2E3640"/>
                          <w:sz w:val="18"/>
                          <w:szCs w:val="18"/>
                          <w:lang w:val="en"/>
                        </w:rPr>
                        <w:t>Smitty</w:t>
                      </w:r>
                      <w:proofErr w:type="spellEnd"/>
                      <w:r>
                        <w:rPr>
                          <w:rFonts w:ascii="Arial" w:hAnsi="Arial" w:cs="Arial"/>
                          <w:color w:val="2E3640"/>
                          <w:sz w:val="18"/>
                          <w:szCs w:val="18"/>
                          <w:lang w:val="en"/>
                        </w:rPr>
                        <w:t xml:space="preserve"> (Rapper) and </w:t>
                      </w:r>
                      <w:r w:rsidR="00FB6C63">
                        <w:rPr>
                          <w:rFonts w:ascii="Arial" w:hAnsi="Arial" w:cs="Arial"/>
                          <w:color w:val="2E3640"/>
                          <w:sz w:val="18"/>
                          <w:szCs w:val="18"/>
                          <w:lang w:val="en"/>
                        </w:rPr>
                        <w:t xml:space="preserve">former mayor of Tallahassee, Andrew Gillum. </w:t>
                      </w:r>
                      <w:r w:rsidR="00C46A94">
                        <w:rPr>
                          <w:rFonts w:ascii="Arial" w:hAnsi="Arial" w:cs="Arial"/>
                          <w:color w:val="2E3640"/>
                          <w:sz w:val="18"/>
                          <w:szCs w:val="18"/>
                          <w:lang w:val="en"/>
                        </w:rPr>
                        <w:t>He also ran for governor!</w:t>
                      </w:r>
                    </w:p>
                  </w:txbxContent>
                </v:textbox>
              </v:shape>
            </w:pict>
          </mc:Fallback>
        </mc:AlternateContent>
      </w:r>
    </w:p>
    <w:sectPr w:rsidR="00A435D9" w:rsidRPr="00A435D9" w:rsidSect="009A7981">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3BFB" w14:textId="77777777" w:rsidR="00B002AA" w:rsidRDefault="00B002AA" w:rsidP="00AA544E">
      <w:pPr>
        <w:spacing w:after="0" w:line="240" w:lineRule="auto"/>
      </w:pPr>
      <w:r>
        <w:separator/>
      </w:r>
    </w:p>
  </w:endnote>
  <w:endnote w:type="continuationSeparator" w:id="0">
    <w:p w14:paraId="1A93C95D" w14:textId="77777777" w:rsidR="00B002AA" w:rsidRDefault="00B002AA"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9540" w14:textId="77777777" w:rsidR="00B002AA" w:rsidRDefault="00B002AA" w:rsidP="00AA544E">
      <w:pPr>
        <w:spacing w:after="0" w:line="240" w:lineRule="auto"/>
      </w:pPr>
      <w:r>
        <w:separator/>
      </w:r>
    </w:p>
  </w:footnote>
  <w:footnote w:type="continuationSeparator" w:id="0">
    <w:p w14:paraId="0DDEDB43" w14:textId="77777777" w:rsidR="00B002AA" w:rsidRDefault="00B002AA"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897"/>
    <w:multiLevelType w:val="hybridMultilevel"/>
    <w:tmpl w:val="C64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6EAD"/>
    <w:multiLevelType w:val="hybridMultilevel"/>
    <w:tmpl w:val="87228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3958"/>
    <w:multiLevelType w:val="hybridMultilevel"/>
    <w:tmpl w:val="3F8AF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1B6C08"/>
    <w:multiLevelType w:val="hybridMultilevel"/>
    <w:tmpl w:val="5E4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875CC"/>
    <w:multiLevelType w:val="hybridMultilevel"/>
    <w:tmpl w:val="AE3CB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764D8"/>
    <w:multiLevelType w:val="hybridMultilevel"/>
    <w:tmpl w:val="128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3655776">
    <w:abstractNumId w:val="2"/>
  </w:num>
  <w:num w:numId="2" w16cid:durableId="1022172930">
    <w:abstractNumId w:val="5"/>
  </w:num>
  <w:num w:numId="3" w16cid:durableId="1705714255">
    <w:abstractNumId w:val="1"/>
  </w:num>
  <w:num w:numId="4" w16cid:durableId="1112895604">
    <w:abstractNumId w:val="4"/>
  </w:num>
  <w:num w:numId="5" w16cid:durableId="1996032956">
    <w:abstractNumId w:val="0"/>
  </w:num>
  <w:num w:numId="6" w16cid:durableId="397410878">
    <w:abstractNumId w:val="6"/>
  </w:num>
  <w:num w:numId="7" w16cid:durableId="1441143103">
    <w:abstractNumId w:val="7"/>
  </w:num>
  <w:num w:numId="8" w16cid:durableId="7289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F"/>
    <w:rsid w:val="00007B1D"/>
    <w:rsid w:val="00015AB4"/>
    <w:rsid w:val="00017478"/>
    <w:rsid w:val="00024639"/>
    <w:rsid w:val="00032504"/>
    <w:rsid w:val="0004037D"/>
    <w:rsid w:val="00052894"/>
    <w:rsid w:val="0006124C"/>
    <w:rsid w:val="0008476A"/>
    <w:rsid w:val="000B0462"/>
    <w:rsid w:val="000B6CBB"/>
    <w:rsid w:val="000B71DD"/>
    <w:rsid w:val="000D68E5"/>
    <w:rsid w:val="000F1471"/>
    <w:rsid w:val="000F79EA"/>
    <w:rsid w:val="00100464"/>
    <w:rsid w:val="00103D81"/>
    <w:rsid w:val="0010512C"/>
    <w:rsid w:val="001070FF"/>
    <w:rsid w:val="00116AF2"/>
    <w:rsid w:val="00122AEF"/>
    <w:rsid w:val="001323D9"/>
    <w:rsid w:val="00142870"/>
    <w:rsid w:val="001770F9"/>
    <w:rsid w:val="00187EAC"/>
    <w:rsid w:val="001A247D"/>
    <w:rsid w:val="001C0DBE"/>
    <w:rsid w:val="001D2806"/>
    <w:rsid w:val="001D3210"/>
    <w:rsid w:val="001F06C1"/>
    <w:rsid w:val="0020694A"/>
    <w:rsid w:val="00206A7C"/>
    <w:rsid w:val="0020734B"/>
    <w:rsid w:val="00214334"/>
    <w:rsid w:val="0022650E"/>
    <w:rsid w:val="00227A51"/>
    <w:rsid w:val="00231D12"/>
    <w:rsid w:val="00236706"/>
    <w:rsid w:val="00246BF9"/>
    <w:rsid w:val="002656D6"/>
    <w:rsid w:val="00280D76"/>
    <w:rsid w:val="002915E9"/>
    <w:rsid w:val="002A0B7E"/>
    <w:rsid w:val="002A0EA8"/>
    <w:rsid w:val="002B1CF7"/>
    <w:rsid w:val="002B2411"/>
    <w:rsid w:val="002B7F67"/>
    <w:rsid w:val="002C762B"/>
    <w:rsid w:val="002D258B"/>
    <w:rsid w:val="002E4FF7"/>
    <w:rsid w:val="00306D59"/>
    <w:rsid w:val="0031675F"/>
    <w:rsid w:val="0034690B"/>
    <w:rsid w:val="0035507A"/>
    <w:rsid w:val="00364F9D"/>
    <w:rsid w:val="00373E70"/>
    <w:rsid w:val="00390FF8"/>
    <w:rsid w:val="003A5809"/>
    <w:rsid w:val="003B1D94"/>
    <w:rsid w:val="003B4151"/>
    <w:rsid w:val="003B6C88"/>
    <w:rsid w:val="003C0AFD"/>
    <w:rsid w:val="003E4756"/>
    <w:rsid w:val="0040112A"/>
    <w:rsid w:val="0040388A"/>
    <w:rsid w:val="00412E19"/>
    <w:rsid w:val="00416A24"/>
    <w:rsid w:val="00421260"/>
    <w:rsid w:val="00440023"/>
    <w:rsid w:val="00445E81"/>
    <w:rsid w:val="00475A31"/>
    <w:rsid w:val="00476B3E"/>
    <w:rsid w:val="00481482"/>
    <w:rsid w:val="004821F5"/>
    <w:rsid w:val="00486FB0"/>
    <w:rsid w:val="004F1756"/>
    <w:rsid w:val="005108AA"/>
    <w:rsid w:val="00516034"/>
    <w:rsid w:val="005171E6"/>
    <w:rsid w:val="005534B2"/>
    <w:rsid w:val="00553A46"/>
    <w:rsid w:val="005614ED"/>
    <w:rsid w:val="00562843"/>
    <w:rsid w:val="00564AF7"/>
    <w:rsid w:val="00571BC4"/>
    <w:rsid w:val="005755F9"/>
    <w:rsid w:val="00577E97"/>
    <w:rsid w:val="005855CE"/>
    <w:rsid w:val="005921DC"/>
    <w:rsid w:val="00597646"/>
    <w:rsid w:val="005B4C92"/>
    <w:rsid w:val="005F72FD"/>
    <w:rsid w:val="00645FC4"/>
    <w:rsid w:val="00692B8A"/>
    <w:rsid w:val="006A6C11"/>
    <w:rsid w:val="006B40A3"/>
    <w:rsid w:val="006B6A3D"/>
    <w:rsid w:val="006F2653"/>
    <w:rsid w:val="00704E28"/>
    <w:rsid w:val="00736C1B"/>
    <w:rsid w:val="00741628"/>
    <w:rsid w:val="007423DD"/>
    <w:rsid w:val="007429C2"/>
    <w:rsid w:val="00780475"/>
    <w:rsid w:val="00791F04"/>
    <w:rsid w:val="007969B8"/>
    <w:rsid w:val="007A7AFE"/>
    <w:rsid w:val="007B6CB8"/>
    <w:rsid w:val="007D3B84"/>
    <w:rsid w:val="007D47DA"/>
    <w:rsid w:val="007E100E"/>
    <w:rsid w:val="00801B01"/>
    <w:rsid w:val="0083059C"/>
    <w:rsid w:val="00835392"/>
    <w:rsid w:val="008537C2"/>
    <w:rsid w:val="00870B1C"/>
    <w:rsid w:val="008A0AA7"/>
    <w:rsid w:val="008A189C"/>
    <w:rsid w:val="008B4997"/>
    <w:rsid w:val="008D7A95"/>
    <w:rsid w:val="008E1818"/>
    <w:rsid w:val="00911630"/>
    <w:rsid w:val="00920FAE"/>
    <w:rsid w:val="00920FD8"/>
    <w:rsid w:val="00932622"/>
    <w:rsid w:val="0094018C"/>
    <w:rsid w:val="00951C9A"/>
    <w:rsid w:val="00982E00"/>
    <w:rsid w:val="00991E86"/>
    <w:rsid w:val="009A5F17"/>
    <w:rsid w:val="009A7205"/>
    <w:rsid w:val="009A7981"/>
    <w:rsid w:val="009B1E42"/>
    <w:rsid w:val="009B38F4"/>
    <w:rsid w:val="009B786E"/>
    <w:rsid w:val="009C1622"/>
    <w:rsid w:val="009C1D5C"/>
    <w:rsid w:val="009C4906"/>
    <w:rsid w:val="00A046B2"/>
    <w:rsid w:val="00A124F8"/>
    <w:rsid w:val="00A16E1A"/>
    <w:rsid w:val="00A37492"/>
    <w:rsid w:val="00A435D9"/>
    <w:rsid w:val="00A469D2"/>
    <w:rsid w:val="00A46A73"/>
    <w:rsid w:val="00A55406"/>
    <w:rsid w:val="00A66111"/>
    <w:rsid w:val="00A81B62"/>
    <w:rsid w:val="00A96557"/>
    <w:rsid w:val="00AA544E"/>
    <w:rsid w:val="00AB33B3"/>
    <w:rsid w:val="00AB4520"/>
    <w:rsid w:val="00AC5BD2"/>
    <w:rsid w:val="00B002AA"/>
    <w:rsid w:val="00B133B0"/>
    <w:rsid w:val="00B8020B"/>
    <w:rsid w:val="00B8777F"/>
    <w:rsid w:val="00B90003"/>
    <w:rsid w:val="00B948E3"/>
    <w:rsid w:val="00BA2F1D"/>
    <w:rsid w:val="00BB1C50"/>
    <w:rsid w:val="00BB2098"/>
    <w:rsid w:val="00BD040C"/>
    <w:rsid w:val="00BE6A19"/>
    <w:rsid w:val="00BE6D6C"/>
    <w:rsid w:val="00C00AC7"/>
    <w:rsid w:val="00C46A94"/>
    <w:rsid w:val="00C53EB7"/>
    <w:rsid w:val="00C764E9"/>
    <w:rsid w:val="00CA3FBE"/>
    <w:rsid w:val="00CA5C0E"/>
    <w:rsid w:val="00CC4782"/>
    <w:rsid w:val="00CD0F8F"/>
    <w:rsid w:val="00CD2E02"/>
    <w:rsid w:val="00D025D1"/>
    <w:rsid w:val="00D4497E"/>
    <w:rsid w:val="00D55989"/>
    <w:rsid w:val="00D82C8C"/>
    <w:rsid w:val="00D86364"/>
    <w:rsid w:val="00D96C60"/>
    <w:rsid w:val="00DA37DA"/>
    <w:rsid w:val="00DB4B4D"/>
    <w:rsid w:val="00DC66B5"/>
    <w:rsid w:val="00DF0C02"/>
    <w:rsid w:val="00E00995"/>
    <w:rsid w:val="00E04D96"/>
    <w:rsid w:val="00E17CE6"/>
    <w:rsid w:val="00E30EE3"/>
    <w:rsid w:val="00E33428"/>
    <w:rsid w:val="00E35D0B"/>
    <w:rsid w:val="00E73D04"/>
    <w:rsid w:val="00E7762F"/>
    <w:rsid w:val="00E84558"/>
    <w:rsid w:val="00EC159D"/>
    <w:rsid w:val="00F15F39"/>
    <w:rsid w:val="00F2716C"/>
    <w:rsid w:val="00F36C0C"/>
    <w:rsid w:val="00F458D4"/>
    <w:rsid w:val="00F6153F"/>
    <w:rsid w:val="00F91294"/>
    <w:rsid w:val="00FA5842"/>
    <w:rsid w:val="00FA623C"/>
    <w:rsid w:val="00FB6C63"/>
    <w:rsid w:val="00FC69DA"/>
    <w:rsid w:val="00FD65A2"/>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394C"/>
  <w15:chartTrackingRefBased/>
  <w15:docId w15:val="{09DE452C-8C8E-4155-87DA-E8497FF1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uiPriority w:val="8"/>
    <w:qFormat/>
    <w:rsid w:val="00562843"/>
    <w:pPr>
      <w:outlineLvl w:val="1"/>
    </w:pPr>
    <w:rPr>
      <w:rFonts w:asciiTheme="majorHAnsi" w:hAnsiTheme="majorHAnsi"/>
      <w:color w:val="2F5496" w:themeColor="accent1" w:themeShade="BF"/>
      <w:kern w:val="2"/>
      <w:sz w:val="72"/>
      <w:szCs w:val="72"/>
      <w:lang w:eastAsia="ja-JP"/>
      <w14:ligatures w14:val="standard"/>
    </w:rPr>
  </w:style>
  <w:style w:type="paragraph" w:styleId="Heading3">
    <w:name w:val="heading 3"/>
    <w:basedOn w:val="Normal"/>
    <w:next w:val="Normal"/>
    <w:link w:val="Heading3Char"/>
    <w:uiPriority w:val="9"/>
    <w:semiHidden/>
    <w:unhideWhenUsed/>
    <w:qFormat/>
    <w:rsid w:val="009C1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paragraph" w:styleId="BalloonText">
    <w:name w:val="Balloon Text"/>
    <w:basedOn w:val="Normal"/>
    <w:link w:val="BalloonTextChar"/>
    <w:uiPriority w:val="99"/>
    <w:semiHidden/>
    <w:unhideWhenUsed/>
    <w:rsid w:val="00E7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2F"/>
    <w:rPr>
      <w:rFonts w:ascii="Segoe UI" w:hAnsi="Segoe UI" w:cs="Segoe UI"/>
      <w:sz w:val="18"/>
      <w:szCs w:val="18"/>
    </w:rPr>
  </w:style>
  <w:style w:type="character" w:styleId="Hyperlink">
    <w:name w:val="Hyperlink"/>
    <w:basedOn w:val="DefaultParagraphFont"/>
    <w:uiPriority w:val="99"/>
    <w:unhideWhenUsed/>
    <w:rsid w:val="005108AA"/>
    <w:rPr>
      <w:color w:val="0563C1" w:themeColor="hyperlink"/>
      <w:u w:val="single"/>
    </w:rPr>
  </w:style>
  <w:style w:type="character" w:styleId="UnresolvedMention">
    <w:name w:val="Unresolved Mention"/>
    <w:basedOn w:val="DefaultParagraphFont"/>
    <w:uiPriority w:val="99"/>
    <w:semiHidden/>
    <w:unhideWhenUsed/>
    <w:rsid w:val="005108AA"/>
    <w:rPr>
      <w:color w:val="605E5C"/>
      <w:shd w:val="clear" w:color="auto" w:fill="E1DFDD"/>
    </w:rPr>
  </w:style>
  <w:style w:type="character" w:customStyle="1" w:styleId="Heading2Char">
    <w:name w:val="Heading 2 Char"/>
    <w:basedOn w:val="DefaultParagraphFont"/>
    <w:link w:val="Heading2"/>
    <w:uiPriority w:val="8"/>
    <w:rsid w:val="00562843"/>
    <w:rPr>
      <w:rFonts w:asciiTheme="majorHAnsi" w:hAnsiTheme="majorHAnsi"/>
      <w:color w:val="2F5496" w:themeColor="accent1" w:themeShade="BF"/>
      <w:kern w:val="2"/>
      <w:sz w:val="72"/>
      <w:szCs w:val="72"/>
      <w:lang w:eastAsia="ja-JP"/>
      <w14:ligatures w14:val="standard"/>
    </w:rPr>
  </w:style>
  <w:style w:type="paragraph" w:styleId="NoSpacing">
    <w:name w:val="No Spacing"/>
    <w:uiPriority w:val="1"/>
    <w:qFormat/>
    <w:rsid w:val="00562843"/>
    <w:pPr>
      <w:spacing w:after="0" w:line="240" w:lineRule="auto"/>
    </w:pPr>
  </w:style>
  <w:style w:type="character" w:customStyle="1" w:styleId="Heading3Char">
    <w:name w:val="Heading 3 Char"/>
    <w:basedOn w:val="DefaultParagraphFont"/>
    <w:link w:val="Heading3"/>
    <w:uiPriority w:val="9"/>
    <w:semiHidden/>
    <w:rsid w:val="009C1D5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F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2885">
      <w:bodyDiv w:val="1"/>
      <w:marLeft w:val="0"/>
      <w:marRight w:val="0"/>
      <w:marTop w:val="0"/>
      <w:marBottom w:val="0"/>
      <w:divBdr>
        <w:top w:val="none" w:sz="0" w:space="0" w:color="auto"/>
        <w:left w:val="none" w:sz="0" w:space="0" w:color="auto"/>
        <w:bottom w:val="none" w:sz="0" w:space="0" w:color="auto"/>
        <w:right w:val="none" w:sz="0" w:space="0" w:color="auto"/>
      </w:divBdr>
    </w:div>
    <w:div w:id="257060219">
      <w:bodyDiv w:val="1"/>
      <w:marLeft w:val="0"/>
      <w:marRight w:val="0"/>
      <w:marTop w:val="0"/>
      <w:marBottom w:val="0"/>
      <w:divBdr>
        <w:top w:val="none" w:sz="0" w:space="0" w:color="auto"/>
        <w:left w:val="none" w:sz="0" w:space="0" w:color="auto"/>
        <w:bottom w:val="none" w:sz="0" w:space="0" w:color="auto"/>
        <w:right w:val="none" w:sz="0" w:space="0" w:color="auto"/>
      </w:divBdr>
    </w:div>
    <w:div w:id="400106647">
      <w:bodyDiv w:val="1"/>
      <w:marLeft w:val="0"/>
      <w:marRight w:val="0"/>
      <w:marTop w:val="0"/>
      <w:marBottom w:val="0"/>
      <w:divBdr>
        <w:top w:val="none" w:sz="0" w:space="0" w:color="auto"/>
        <w:left w:val="none" w:sz="0" w:space="0" w:color="auto"/>
        <w:bottom w:val="none" w:sz="0" w:space="0" w:color="auto"/>
        <w:right w:val="none" w:sz="0" w:space="0" w:color="auto"/>
      </w:divBdr>
    </w:div>
    <w:div w:id="601495977">
      <w:bodyDiv w:val="1"/>
      <w:marLeft w:val="0"/>
      <w:marRight w:val="0"/>
      <w:marTop w:val="0"/>
      <w:marBottom w:val="0"/>
      <w:divBdr>
        <w:top w:val="none" w:sz="0" w:space="0" w:color="auto"/>
        <w:left w:val="none" w:sz="0" w:space="0" w:color="auto"/>
        <w:bottom w:val="none" w:sz="0" w:space="0" w:color="auto"/>
        <w:right w:val="none" w:sz="0" w:space="0" w:color="auto"/>
      </w:divBdr>
    </w:div>
    <w:div w:id="648560806">
      <w:bodyDiv w:val="1"/>
      <w:marLeft w:val="0"/>
      <w:marRight w:val="0"/>
      <w:marTop w:val="0"/>
      <w:marBottom w:val="0"/>
      <w:divBdr>
        <w:top w:val="none" w:sz="0" w:space="0" w:color="auto"/>
        <w:left w:val="none" w:sz="0" w:space="0" w:color="auto"/>
        <w:bottom w:val="none" w:sz="0" w:space="0" w:color="auto"/>
        <w:right w:val="none" w:sz="0" w:space="0" w:color="auto"/>
      </w:divBdr>
    </w:div>
    <w:div w:id="715469721">
      <w:bodyDiv w:val="1"/>
      <w:marLeft w:val="0"/>
      <w:marRight w:val="0"/>
      <w:marTop w:val="0"/>
      <w:marBottom w:val="0"/>
      <w:divBdr>
        <w:top w:val="none" w:sz="0" w:space="0" w:color="auto"/>
        <w:left w:val="none" w:sz="0" w:space="0" w:color="auto"/>
        <w:bottom w:val="none" w:sz="0" w:space="0" w:color="auto"/>
        <w:right w:val="none" w:sz="0" w:space="0" w:color="auto"/>
      </w:divBdr>
    </w:div>
    <w:div w:id="1310010950">
      <w:bodyDiv w:val="1"/>
      <w:marLeft w:val="0"/>
      <w:marRight w:val="0"/>
      <w:marTop w:val="0"/>
      <w:marBottom w:val="0"/>
      <w:divBdr>
        <w:top w:val="none" w:sz="0" w:space="0" w:color="auto"/>
        <w:left w:val="none" w:sz="0" w:space="0" w:color="auto"/>
        <w:bottom w:val="none" w:sz="0" w:space="0" w:color="auto"/>
        <w:right w:val="none" w:sz="0" w:space="0" w:color="auto"/>
      </w:divBdr>
      <w:divsChild>
        <w:div w:id="50555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31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dc:creator>
  <cp:keywords/>
  <dc:description/>
  <cp:lastModifiedBy>Robert Howe</cp:lastModifiedBy>
  <cp:revision>12</cp:revision>
  <cp:lastPrinted>2022-08-03T15:47:00Z</cp:lastPrinted>
  <dcterms:created xsi:type="dcterms:W3CDTF">2022-08-03T15:47:00Z</dcterms:created>
  <dcterms:modified xsi:type="dcterms:W3CDTF">2022-08-05T16:14:00Z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